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1D" w:rsidRDefault="009E681D"/>
    <w:p w:rsidR="0059637E" w:rsidRDefault="005B4DD5" w:rsidP="00203231">
      <w:pPr>
        <w:pStyle w:val="KapakStili"/>
        <w:numPr>
          <w:ilvl w:val="0"/>
          <w:numId w:val="0"/>
        </w:numPr>
        <w:ind w:left="284"/>
      </w:pPr>
      <w:r>
        <w:t>ZİRAAT FAKÜLTESİ</w:t>
      </w:r>
    </w:p>
    <w:p w:rsidR="004C0BF9" w:rsidRDefault="004C0BF9" w:rsidP="00F8641A">
      <w:pPr>
        <w:pStyle w:val="KapakStili"/>
        <w:numPr>
          <w:ilvl w:val="0"/>
          <w:numId w:val="0"/>
        </w:numPr>
        <w:ind w:left="-426"/>
      </w:pPr>
    </w:p>
    <w:p w:rsidR="004C0BF9" w:rsidRDefault="00AE2186" w:rsidP="00203231">
      <w:pPr>
        <w:pStyle w:val="KapakStili"/>
        <w:numPr>
          <w:ilvl w:val="0"/>
          <w:numId w:val="0"/>
        </w:numPr>
        <w:ind w:left="142"/>
      </w:pPr>
      <w:r>
        <w:t>BAHÇE BİTKİLERİ</w:t>
      </w:r>
    </w:p>
    <w:p w:rsidR="00BA03CA" w:rsidRDefault="00BA03CA" w:rsidP="00F8641A">
      <w:pPr>
        <w:pStyle w:val="KapakStili"/>
        <w:numPr>
          <w:ilvl w:val="0"/>
          <w:numId w:val="0"/>
        </w:numPr>
        <w:ind w:left="-426"/>
      </w:pPr>
    </w:p>
    <w:p w:rsidR="004C0BF9" w:rsidRDefault="00AE2186" w:rsidP="00203231">
      <w:pPr>
        <w:pStyle w:val="KapakStili"/>
        <w:numPr>
          <w:ilvl w:val="0"/>
          <w:numId w:val="0"/>
        </w:numPr>
        <w:ind w:left="142"/>
      </w:pPr>
      <w:r>
        <w:t>ZOOTEKNİ</w:t>
      </w:r>
    </w:p>
    <w:p w:rsidR="001F706E" w:rsidRDefault="0048503A" w:rsidP="00203231">
      <w:pPr>
        <w:pStyle w:val="KapakStili"/>
        <w:numPr>
          <w:ilvl w:val="0"/>
          <w:numId w:val="0"/>
        </w:numPr>
        <w:ind w:left="142"/>
      </w:pPr>
      <w:r w:rsidRPr="0048503A">
        <w:t>Et tavuğu ve yetiştirme yöntemleri hakkında temel bilgiler</w:t>
      </w:r>
    </w:p>
    <w:p w:rsidR="001F706E" w:rsidRDefault="001F706E" w:rsidP="00203231">
      <w:pPr>
        <w:pStyle w:val="KapakStili"/>
        <w:numPr>
          <w:ilvl w:val="0"/>
          <w:numId w:val="0"/>
        </w:numPr>
        <w:ind w:left="142"/>
      </w:pPr>
    </w:p>
    <w:p w:rsidR="004C0BF9" w:rsidRPr="00B463CD" w:rsidRDefault="000F114C" w:rsidP="00203231">
      <w:pPr>
        <w:pStyle w:val="KapakStili"/>
        <w:numPr>
          <w:ilvl w:val="0"/>
          <w:numId w:val="0"/>
        </w:numPr>
        <w:ind w:left="142"/>
        <w:rPr>
          <w:b w:val="0"/>
        </w:rPr>
      </w:pPr>
      <w:sdt>
        <w:sdtPr>
          <w:rPr>
            <w:b w:val="0"/>
          </w:rPr>
          <w:alias w:val="Hafta seçiniz"/>
          <w:tag w:val="Hafta seçiniz"/>
          <w:id w:val="-1943905164"/>
          <w:placeholder>
            <w:docPart w:val="309C74167D6740C7B8B62C20296A80C8"/>
          </w:placeholder>
          <w:comboBox>
            <w:listItem w:value="Bir öğe seçin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Content>
          <w:r w:rsidR="0048503A">
            <w:rPr>
              <w:b w:val="0"/>
            </w:rPr>
            <w:t>13</w:t>
          </w:r>
        </w:sdtContent>
      </w:sdt>
      <w:r w:rsidR="00BA03CA" w:rsidRPr="00B463CD">
        <w:rPr>
          <w:b w:val="0"/>
        </w:rPr>
        <w:t>. Hafta</w:t>
      </w:r>
    </w:p>
    <w:p w:rsidR="00BA03CA" w:rsidRDefault="00BA03CA" w:rsidP="0059637E"/>
    <w:p w:rsidR="00A5455E" w:rsidRPr="00A5455E" w:rsidRDefault="00A5455E" w:rsidP="00A5455E">
      <w:pPr>
        <w:pStyle w:val="NormalWeb"/>
        <w:kinsoku w:val="0"/>
        <w:overflowPunct w:val="0"/>
        <w:spacing w:before="96" w:beforeAutospacing="0" w:after="0" w:afterAutospacing="0" w:line="216" w:lineRule="auto"/>
        <w:ind w:left="547" w:hanging="547"/>
        <w:jc w:val="both"/>
        <w:textAlignment w:val="baseline"/>
        <w:rPr>
          <w:sz w:val="20"/>
          <w:szCs w:val="20"/>
        </w:rPr>
      </w:pPr>
    </w:p>
    <w:p w:rsidR="005B4DD5" w:rsidRDefault="005B4DD5" w:rsidP="0097573E">
      <w:pPr>
        <w:pStyle w:val="NormalWeb"/>
        <w:kinsoku w:val="0"/>
        <w:overflowPunct w:val="0"/>
        <w:spacing w:before="96" w:beforeAutospacing="0" w:after="0" w:afterAutospacing="0" w:line="216" w:lineRule="auto"/>
        <w:jc w:val="both"/>
        <w:textAlignment w:val="baseline"/>
      </w:pPr>
    </w:p>
    <w:p w:rsidR="005B4DD5" w:rsidRDefault="005B4DD5" w:rsidP="0097573E">
      <w:pPr>
        <w:pStyle w:val="NormalWeb"/>
        <w:kinsoku w:val="0"/>
        <w:overflowPunct w:val="0"/>
        <w:spacing w:before="96" w:beforeAutospacing="0" w:after="0" w:afterAutospacing="0" w:line="216" w:lineRule="auto"/>
        <w:jc w:val="both"/>
        <w:textAlignment w:val="baseline"/>
      </w:pPr>
    </w:p>
    <w:p w:rsidR="00AE2186" w:rsidRDefault="005514EF" w:rsidP="005B4DD5">
      <w:pPr>
        <w:ind w:left="567" w:hanging="567"/>
        <w:rPr>
          <w:lang w:val="en-US"/>
        </w:rPr>
      </w:pPr>
      <w:proofErr w:type="spellStart"/>
      <w:proofErr w:type="gramStart"/>
      <w:r>
        <w:rPr>
          <w:lang w:val="en-US"/>
        </w:rPr>
        <w:t>Ertuğrul</w:t>
      </w:r>
      <w:proofErr w:type="spellEnd"/>
      <w:r>
        <w:rPr>
          <w:lang w:val="en-US"/>
        </w:rPr>
        <w:t xml:space="preserve">, M., </w:t>
      </w:r>
      <w:proofErr w:type="spellStart"/>
      <w:r>
        <w:rPr>
          <w:lang w:val="en-US"/>
        </w:rPr>
        <w:t>Aşkın</w:t>
      </w:r>
      <w:proofErr w:type="spellEnd"/>
      <w:r>
        <w:rPr>
          <w:lang w:val="en-US"/>
        </w:rPr>
        <w:t xml:space="preserve">, Y., </w:t>
      </w:r>
      <w:proofErr w:type="spellStart"/>
      <w:r>
        <w:rPr>
          <w:lang w:val="en-US"/>
        </w:rPr>
        <w:t>Akman</w:t>
      </w:r>
      <w:proofErr w:type="spellEnd"/>
      <w:r>
        <w:rPr>
          <w:lang w:val="en-US"/>
        </w:rPr>
        <w:t xml:space="preserve">, M., </w:t>
      </w:r>
      <w:proofErr w:type="spellStart"/>
      <w:r>
        <w:rPr>
          <w:lang w:val="en-US"/>
        </w:rPr>
        <w:t>Yener</w:t>
      </w:r>
      <w:proofErr w:type="spellEnd"/>
      <w:r>
        <w:rPr>
          <w:lang w:val="en-US"/>
        </w:rPr>
        <w:t xml:space="preserve">, S. M., </w:t>
      </w:r>
      <w:proofErr w:type="spellStart"/>
      <w:r>
        <w:rPr>
          <w:lang w:val="en-US"/>
        </w:rPr>
        <w:t>Cengiz</w:t>
      </w:r>
      <w:proofErr w:type="spellEnd"/>
      <w:r>
        <w:rPr>
          <w:lang w:val="en-US"/>
        </w:rPr>
        <w:t xml:space="preserve">, F., </w:t>
      </w:r>
      <w:proofErr w:type="spellStart"/>
      <w:r>
        <w:rPr>
          <w:lang w:val="en-US"/>
        </w:rPr>
        <w:t>Türkoğlu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Fıratlı</w:t>
      </w:r>
      <w:proofErr w:type="spellEnd"/>
      <w:r>
        <w:rPr>
          <w:lang w:val="en-US"/>
        </w:rPr>
        <w:t>, Ç. 1993.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Hayvan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Yetiştirme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Yetiştiricilik</w:t>
      </w:r>
      <w:proofErr w:type="spellEnd"/>
      <w:r>
        <w:rPr>
          <w:lang w:val="en-US"/>
        </w:rPr>
        <w:t xml:space="preserve">), Edit; </w:t>
      </w:r>
      <w:proofErr w:type="spellStart"/>
      <w:r>
        <w:rPr>
          <w:lang w:val="en-US"/>
        </w:rPr>
        <w:t>Ertuğrul</w:t>
      </w:r>
      <w:proofErr w:type="spellEnd"/>
      <w:r>
        <w:rPr>
          <w:lang w:val="en-US"/>
        </w:rPr>
        <w:t>, M. 313, Ankara</w:t>
      </w:r>
    </w:p>
    <w:p w:rsidR="005514EF" w:rsidRDefault="005514EF" w:rsidP="005B4DD5">
      <w:pPr>
        <w:ind w:left="567" w:hanging="567"/>
        <w:rPr>
          <w:lang w:val="en-US"/>
        </w:rPr>
      </w:pPr>
      <w:proofErr w:type="spellStart"/>
      <w:proofErr w:type="gramStart"/>
      <w:r>
        <w:rPr>
          <w:lang w:val="en-US"/>
        </w:rPr>
        <w:t>Elmacıoğlu</w:t>
      </w:r>
      <w:proofErr w:type="spellEnd"/>
      <w:r>
        <w:rPr>
          <w:lang w:val="en-US"/>
        </w:rPr>
        <w:t xml:space="preserve">, F., </w:t>
      </w:r>
      <w:proofErr w:type="spellStart"/>
      <w:r>
        <w:rPr>
          <w:lang w:val="en-US"/>
        </w:rPr>
        <w:t>Sarıca</w:t>
      </w:r>
      <w:proofErr w:type="spellEnd"/>
      <w:r>
        <w:rPr>
          <w:lang w:val="en-US"/>
        </w:rPr>
        <w:t xml:space="preserve">, M., </w:t>
      </w:r>
      <w:proofErr w:type="spellStart"/>
      <w:r>
        <w:rPr>
          <w:lang w:val="en-US"/>
        </w:rPr>
        <w:t>Güler</w:t>
      </w:r>
      <w:proofErr w:type="spellEnd"/>
      <w:r>
        <w:rPr>
          <w:lang w:val="en-US"/>
        </w:rPr>
        <w:t xml:space="preserve">, A., </w:t>
      </w:r>
      <w:proofErr w:type="spellStart"/>
      <w:r>
        <w:rPr>
          <w:lang w:val="en-US"/>
        </w:rPr>
        <w:t>Erener</w:t>
      </w:r>
      <w:proofErr w:type="spellEnd"/>
      <w:r>
        <w:rPr>
          <w:lang w:val="en-US"/>
        </w:rPr>
        <w:t xml:space="preserve">, G., </w:t>
      </w:r>
      <w:proofErr w:type="spellStart"/>
      <w:r>
        <w:rPr>
          <w:lang w:val="en-US"/>
        </w:rPr>
        <w:t>Ocak</w:t>
      </w:r>
      <w:proofErr w:type="spellEnd"/>
      <w:r>
        <w:rPr>
          <w:lang w:val="en-US"/>
        </w:rPr>
        <w:t xml:space="preserve">, N., </w:t>
      </w:r>
      <w:proofErr w:type="spellStart"/>
      <w:r>
        <w:rPr>
          <w:lang w:val="en-US"/>
        </w:rPr>
        <w:t>Çam</w:t>
      </w:r>
      <w:proofErr w:type="spellEnd"/>
      <w:r>
        <w:rPr>
          <w:lang w:val="en-US"/>
        </w:rPr>
        <w:t xml:space="preserve">, M. A., </w:t>
      </w:r>
      <w:proofErr w:type="spellStart"/>
      <w:r>
        <w:rPr>
          <w:lang w:val="en-US"/>
        </w:rPr>
        <w:t>Göncü</w:t>
      </w:r>
      <w:proofErr w:type="spellEnd"/>
      <w:r>
        <w:rPr>
          <w:lang w:val="en-US"/>
        </w:rPr>
        <w:t xml:space="preserve">, S., </w:t>
      </w:r>
      <w:proofErr w:type="spellStart"/>
      <w:r>
        <w:rPr>
          <w:lang w:val="en-US"/>
        </w:rPr>
        <w:t>Yamak</w:t>
      </w:r>
      <w:proofErr w:type="spellEnd"/>
      <w:r>
        <w:rPr>
          <w:lang w:val="en-US"/>
        </w:rPr>
        <w:t xml:space="preserve">, U. S., </w:t>
      </w:r>
      <w:proofErr w:type="spellStart"/>
      <w:r>
        <w:rPr>
          <w:lang w:val="en-US"/>
        </w:rPr>
        <w:t>Altop</w:t>
      </w:r>
      <w:proofErr w:type="spellEnd"/>
      <w:r>
        <w:rPr>
          <w:lang w:val="en-US"/>
        </w:rPr>
        <w:t xml:space="preserve">, A., </w:t>
      </w:r>
      <w:proofErr w:type="spellStart"/>
      <w:r>
        <w:rPr>
          <w:lang w:val="en-US"/>
        </w:rPr>
        <w:t>Boz</w:t>
      </w:r>
      <w:proofErr w:type="spellEnd"/>
      <w:r>
        <w:rPr>
          <w:lang w:val="en-US"/>
        </w:rPr>
        <w:t xml:space="preserve">, M. A., </w:t>
      </w:r>
      <w:proofErr w:type="spellStart"/>
      <w:r>
        <w:rPr>
          <w:lang w:val="en-US"/>
        </w:rPr>
        <w:t>Akdağ</w:t>
      </w:r>
      <w:proofErr w:type="spellEnd"/>
      <w:r>
        <w:rPr>
          <w:lang w:val="en-US"/>
        </w:rPr>
        <w:t xml:space="preserve">, A., </w:t>
      </w:r>
      <w:proofErr w:type="spellStart"/>
      <w:r>
        <w:rPr>
          <w:lang w:val="en-US"/>
        </w:rPr>
        <w:t>Emiroğlu</w:t>
      </w:r>
      <w:proofErr w:type="spellEnd"/>
      <w:r>
        <w:rPr>
          <w:lang w:val="en-US"/>
        </w:rPr>
        <w:t>, E. 2018.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Zootekni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Hayvan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Yetiştirme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Besleme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Edit; </w:t>
      </w:r>
      <w:proofErr w:type="spellStart"/>
      <w:r>
        <w:rPr>
          <w:lang w:val="en-US"/>
        </w:rPr>
        <w:t>Yamak</w:t>
      </w:r>
      <w:proofErr w:type="spellEnd"/>
      <w:r>
        <w:rPr>
          <w:lang w:val="en-US"/>
        </w:rPr>
        <w:t xml:space="preserve">, U. S., </w:t>
      </w:r>
      <w:proofErr w:type="spellStart"/>
      <w:r>
        <w:rPr>
          <w:lang w:val="en-US"/>
        </w:rPr>
        <w:t>Ceylan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Ofset</w:t>
      </w:r>
      <w:proofErr w:type="spellEnd"/>
      <w:r>
        <w:rPr>
          <w:lang w:val="en-US"/>
        </w:rPr>
        <w:t>, 319, Samsun</w:t>
      </w:r>
    </w:p>
    <w:p w:rsidR="00AE2186" w:rsidRDefault="00AE2186" w:rsidP="005B4DD5">
      <w:pPr>
        <w:ind w:left="567" w:hanging="567"/>
        <w:rPr>
          <w:lang w:val="en-US"/>
        </w:rPr>
      </w:pPr>
    </w:p>
    <w:p w:rsidR="00335FAC" w:rsidRPr="007B67AF" w:rsidRDefault="00335FAC" w:rsidP="005B4DD5">
      <w:pPr>
        <w:ind w:left="567" w:hanging="567"/>
        <w:rPr>
          <w:lang w:val="en-US"/>
        </w:rPr>
      </w:pPr>
    </w:p>
    <w:p w:rsidR="005B4DD5" w:rsidRPr="00F72956" w:rsidRDefault="005B4DD5" w:rsidP="00F72956">
      <w:pPr>
        <w:ind w:left="567" w:hanging="567"/>
        <w:rPr>
          <w:lang w:val="en-US"/>
        </w:rPr>
      </w:pPr>
    </w:p>
    <w:p w:rsidR="00F72956" w:rsidRDefault="00F72956" w:rsidP="0097573E">
      <w:pPr>
        <w:pStyle w:val="NormalWeb"/>
        <w:kinsoku w:val="0"/>
        <w:overflowPunct w:val="0"/>
        <w:spacing w:before="96" w:beforeAutospacing="0" w:after="0" w:afterAutospacing="0" w:line="216" w:lineRule="auto"/>
        <w:jc w:val="both"/>
        <w:textAlignment w:val="baseline"/>
      </w:pPr>
    </w:p>
    <w:p w:rsidR="0097573E" w:rsidRDefault="0097573E" w:rsidP="0097573E">
      <w:pPr>
        <w:spacing w:after="0" w:line="192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F72956" w:rsidRDefault="00F72956" w:rsidP="0097573E">
      <w:pPr>
        <w:spacing w:after="0" w:line="192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F72956" w:rsidRDefault="00F72956" w:rsidP="0097573E">
      <w:pPr>
        <w:spacing w:after="0" w:line="192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C9150A" w:rsidRDefault="00C9150A" w:rsidP="000F114C">
      <w:pPr>
        <w:spacing w:after="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9416E7" w:rsidRDefault="009416E7" w:rsidP="000F114C">
      <w:pPr>
        <w:spacing w:after="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076AA8" w:rsidRDefault="0048503A" w:rsidP="00076AA8">
      <w:pPr>
        <w:pStyle w:val="ListeParagraf"/>
        <w:spacing w:line="360" w:lineRule="auto"/>
        <w:ind w:left="0"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Etlik piliçler yaklaşık 40-42 günlük yaşta erkek-dişi karışık olarak ortalama 2-2,5 kg canlı ağırlığa ulaşıp pazarlanan piliçlerdir. </w:t>
      </w:r>
    </w:p>
    <w:p w:rsidR="0048503A" w:rsidRDefault="0048503A" w:rsidP="00076AA8">
      <w:pPr>
        <w:pStyle w:val="ListeParagraf"/>
        <w:spacing w:line="360" w:lineRule="auto"/>
        <w:ind w:left="0"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Bugün etlik piliç üretimi yer durumuna göre altlıklı yer veya çok az da olsa kafes sisteminde gerçekleştirilmektedir.</w:t>
      </w:r>
    </w:p>
    <w:p w:rsidR="0048503A" w:rsidRDefault="0048503A" w:rsidP="00076AA8">
      <w:pPr>
        <w:pStyle w:val="ListeParagraf"/>
        <w:spacing w:line="360" w:lineRule="auto"/>
        <w:ind w:left="0"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Etlik piliç yetiştiriciliğinde farklı üretim sistemleri,</w:t>
      </w:r>
    </w:p>
    <w:p w:rsidR="0048503A" w:rsidRDefault="0048503A" w:rsidP="0048503A">
      <w:pPr>
        <w:pStyle w:val="ListeParagraf"/>
        <w:numPr>
          <w:ilvl w:val="0"/>
          <w:numId w:val="8"/>
        </w:numPr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Altlıklı yer sistemi</w:t>
      </w:r>
    </w:p>
    <w:p w:rsidR="0048503A" w:rsidRDefault="0048503A" w:rsidP="0048503A">
      <w:pPr>
        <w:pStyle w:val="ListeParagraf"/>
        <w:numPr>
          <w:ilvl w:val="0"/>
          <w:numId w:val="8"/>
        </w:numPr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Kafes sistemi</w:t>
      </w:r>
    </w:p>
    <w:p w:rsidR="0048503A" w:rsidRDefault="0048503A" w:rsidP="0048503A">
      <w:pPr>
        <w:pStyle w:val="ListeParagraf"/>
        <w:numPr>
          <w:ilvl w:val="0"/>
          <w:numId w:val="8"/>
        </w:numPr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Hepsi içeri – hepsi dışarı sistemi</w:t>
      </w:r>
    </w:p>
    <w:p w:rsidR="0048503A" w:rsidRPr="00076AA8" w:rsidRDefault="0048503A" w:rsidP="0048503A">
      <w:pPr>
        <w:pStyle w:val="ListeParagraf"/>
        <w:numPr>
          <w:ilvl w:val="0"/>
          <w:numId w:val="8"/>
        </w:numPr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Devreler halinde üretim sistemi olarak ifade edilebilir.</w:t>
      </w:r>
      <w:bookmarkStart w:id="0" w:name="_GoBack"/>
      <w:bookmarkEnd w:id="0"/>
    </w:p>
    <w:sectPr w:rsidR="0048503A" w:rsidRPr="00076AA8" w:rsidSect="00DA54D5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7A" w:rsidRDefault="000F4A7A" w:rsidP="008F056E">
      <w:r>
        <w:separator/>
      </w:r>
    </w:p>
  </w:endnote>
  <w:endnote w:type="continuationSeparator" w:id="0">
    <w:p w:rsidR="000F4A7A" w:rsidRDefault="000F4A7A" w:rsidP="008F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341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268"/>
      <w:gridCol w:w="2268"/>
      <w:gridCol w:w="1985"/>
      <w:gridCol w:w="1559"/>
    </w:tblGrid>
    <w:tr w:rsidR="000F114C" w:rsidTr="00F03C3E">
      <w:tc>
        <w:tcPr>
          <w:tcW w:w="3261" w:type="dxa"/>
        </w:tcPr>
        <w:p w:rsidR="000F114C" w:rsidRDefault="000F114C">
          <w:pPr>
            <w:pStyle w:val="Altbilgi"/>
          </w:pPr>
        </w:p>
      </w:tc>
      <w:tc>
        <w:tcPr>
          <w:tcW w:w="2268" w:type="dxa"/>
          <w:tcBorders>
            <w:bottom w:val="single" w:sz="18" w:space="0" w:color="312783"/>
          </w:tcBorders>
        </w:tcPr>
        <w:p w:rsidR="000F114C" w:rsidRDefault="000F114C">
          <w:pPr>
            <w:pStyle w:val="Altbilgi"/>
          </w:pPr>
        </w:p>
      </w:tc>
      <w:tc>
        <w:tcPr>
          <w:tcW w:w="2268" w:type="dxa"/>
        </w:tcPr>
        <w:p w:rsidR="000F114C" w:rsidRDefault="000F114C">
          <w:pPr>
            <w:pStyle w:val="Altbilgi"/>
          </w:pPr>
        </w:p>
      </w:tc>
      <w:tc>
        <w:tcPr>
          <w:tcW w:w="3544" w:type="dxa"/>
          <w:gridSpan w:val="2"/>
        </w:tcPr>
        <w:p w:rsidR="000F114C" w:rsidRDefault="000F114C" w:rsidP="008F056E">
          <w:pPr>
            <w:pStyle w:val="Al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7EE9B8F6" wp14:editId="6769B545">
                <wp:extent cx="1229710" cy="252248"/>
                <wp:effectExtent l="0" t="0" r="0" b="190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849" cy="252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114C" w:rsidTr="00F03C3E">
      <w:trPr>
        <w:trHeight w:val="340"/>
      </w:trPr>
      <w:tc>
        <w:tcPr>
          <w:tcW w:w="3261" w:type="dxa"/>
          <w:tcBorders>
            <w:top w:val="single" w:sz="18" w:space="0" w:color="312783"/>
          </w:tcBorders>
          <w:vAlign w:val="bottom"/>
        </w:tcPr>
        <w:p w:rsidR="000F114C" w:rsidRPr="00D5768A" w:rsidRDefault="000F114C" w:rsidP="00253612">
          <w:pPr>
            <w:pStyle w:val="Altbilgi"/>
            <w:ind w:firstLine="34"/>
            <w:rPr>
              <w:rFonts w:ascii="Arial" w:hAnsi="Arial" w:cs="Arial"/>
              <w:color w:val="000099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000099"/>
              <w:sz w:val="18"/>
              <w:szCs w:val="18"/>
            </w:rPr>
            <w:t>Kurupelit</w:t>
          </w:r>
          <w:proofErr w:type="spellEnd"/>
          <w:r>
            <w:rPr>
              <w:rFonts w:ascii="Arial" w:hAnsi="Arial" w:cs="Arial"/>
              <w:color w:val="000099"/>
              <w:sz w:val="18"/>
              <w:szCs w:val="18"/>
            </w:rPr>
            <w:t xml:space="preserve"> Kampüsü </w:t>
          </w:r>
          <w:proofErr w:type="gramStart"/>
          <w:r>
            <w:rPr>
              <w:rFonts w:ascii="Arial" w:hAnsi="Arial" w:cs="Arial"/>
              <w:color w:val="000099"/>
              <w:sz w:val="18"/>
              <w:szCs w:val="18"/>
            </w:rPr>
            <w:t xml:space="preserve">55139  </w:t>
          </w:r>
          <w:r w:rsidRPr="00D5768A">
            <w:rPr>
              <w:rFonts w:ascii="Arial" w:hAnsi="Arial" w:cs="Arial"/>
              <w:color w:val="000099"/>
              <w:sz w:val="18"/>
              <w:szCs w:val="18"/>
            </w:rPr>
            <w:t>SAMSUN</w:t>
          </w:r>
          <w:proofErr w:type="gramEnd"/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0F114C" w:rsidRPr="00D5768A" w:rsidRDefault="000F114C" w:rsidP="00253612">
          <w:pPr>
            <w:pStyle w:val="Altbilgi"/>
            <w:ind w:firstLine="40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>Tel: +90 362 312 19 19</w:t>
          </w:r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0F114C" w:rsidRPr="00D5768A" w:rsidRDefault="000F114C" w:rsidP="00253612">
          <w:pPr>
            <w:pStyle w:val="Altbilgi"/>
            <w:ind w:firstLine="0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 xml:space="preserve"> Faks: +90 362 457 60 91 </w:t>
          </w:r>
        </w:p>
      </w:tc>
      <w:tc>
        <w:tcPr>
          <w:tcW w:w="1985" w:type="dxa"/>
          <w:tcBorders>
            <w:top w:val="single" w:sz="18" w:space="0" w:color="312783"/>
          </w:tcBorders>
          <w:vAlign w:val="bottom"/>
        </w:tcPr>
        <w:p w:rsidR="000F114C" w:rsidRPr="00D5768A" w:rsidRDefault="000F114C" w:rsidP="00253612">
          <w:pPr>
            <w:pStyle w:val="Altbilgi"/>
            <w:ind w:firstLine="172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>iletisim</w:t>
          </w:r>
          <w:r w:rsidRPr="00D5768A">
            <w:rPr>
              <w:rFonts w:ascii="Arial" w:hAnsi="Arial" w:cs="Arial"/>
              <w:color w:val="000099"/>
              <w:sz w:val="18"/>
              <w:szCs w:val="18"/>
            </w:rPr>
            <w:t xml:space="preserve">@omu.edu.tr </w:t>
          </w:r>
        </w:p>
      </w:tc>
      <w:tc>
        <w:tcPr>
          <w:tcW w:w="1559" w:type="dxa"/>
          <w:tcBorders>
            <w:top w:val="single" w:sz="18" w:space="0" w:color="312783"/>
          </w:tcBorders>
          <w:vAlign w:val="bottom"/>
        </w:tcPr>
        <w:p w:rsidR="000F114C" w:rsidRPr="00D5768A" w:rsidRDefault="000F114C" w:rsidP="00253612">
          <w:pPr>
            <w:pStyle w:val="Altbilgi"/>
            <w:ind w:firstLine="37"/>
            <w:jc w:val="right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>www.omu.edu.tr</w:t>
          </w:r>
        </w:p>
      </w:tc>
    </w:tr>
  </w:tbl>
  <w:p w:rsidR="000F114C" w:rsidRPr="008F056E" w:rsidRDefault="000F114C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7A" w:rsidRDefault="000F4A7A" w:rsidP="008F056E">
      <w:r>
        <w:separator/>
      </w:r>
    </w:p>
  </w:footnote>
  <w:footnote w:type="continuationSeparator" w:id="0">
    <w:p w:rsidR="000F4A7A" w:rsidRDefault="000F4A7A" w:rsidP="008F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85665"/>
      <w:docPartObj>
        <w:docPartGallery w:val="Page Numbers (Top of Page)"/>
        <w:docPartUnique/>
      </w:docPartObj>
    </w:sdtPr>
    <w:sdtContent>
      <w:p w:rsidR="000F114C" w:rsidRDefault="000F114C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03A">
          <w:rPr>
            <w:noProof/>
          </w:rPr>
          <w:t>2</w:t>
        </w:r>
        <w:r>
          <w:fldChar w:fldCharType="end"/>
        </w:r>
      </w:p>
    </w:sdtContent>
  </w:sdt>
  <w:p w:rsidR="000F114C" w:rsidRPr="008F056E" w:rsidRDefault="000F114C" w:rsidP="008F056E">
    <w:pPr>
      <w:pStyle w:val="stbilgi"/>
      <w:jc w:val="center"/>
      <w:rPr>
        <w:rFonts w:ascii="Arial" w:hAnsi="Arial" w:cs="Arial"/>
        <w:b/>
        <w:color w:val="0000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2FDD"/>
    <w:multiLevelType w:val="hybridMultilevel"/>
    <w:tmpl w:val="A3F8E728"/>
    <w:lvl w:ilvl="0" w:tplc="BF9EA7F2">
      <w:start w:val="1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C4395D"/>
    <w:multiLevelType w:val="hybridMultilevel"/>
    <w:tmpl w:val="2C2047BC"/>
    <w:lvl w:ilvl="0" w:tplc="26D6486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5B5409"/>
    <w:multiLevelType w:val="hybridMultilevel"/>
    <w:tmpl w:val="6F765B62"/>
    <w:lvl w:ilvl="0" w:tplc="2D06C4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229B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EC2B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F2CD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23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54F4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6026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75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241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402C81"/>
    <w:multiLevelType w:val="hybridMultilevel"/>
    <w:tmpl w:val="F830D6B8"/>
    <w:lvl w:ilvl="0" w:tplc="B59A57A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37207A9"/>
    <w:multiLevelType w:val="multilevel"/>
    <w:tmpl w:val="5B9AB9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5">
    <w:nsid w:val="5DA0124E"/>
    <w:multiLevelType w:val="hybridMultilevel"/>
    <w:tmpl w:val="F6105AB4"/>
    <w:lvl w:ilvl="0" w:tplc="FFB08B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92F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6AFD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870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686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105F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74CE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9ABA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5839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EE21C40"/>
    <w:multiLevelType w:val="hybridMultilevel"/>
    <w:tmpl w:val="3162DC0E"/>
    <w:lvl w:ilvl="0" w:tplc="78B4273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89EDBB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8B4639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1E83E6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E6A6A7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3C2A9D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BD22AA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82C6C3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27246C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7467684A"/>
    <w:multiLevelType w:val="hybridMultilevel"/>
    <w:tmpl w:val="5E28A0C2"/>
    <w:lvl w:ilvl="0" w:tplc="AB3EFC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42C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CA9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CB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A90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690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00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C7B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280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4F"/>
    <w:rsid w:val="000232C3"/>
    <w:rsid w:val="000325A0"/>
    <w:rsid w:val="00053CE1"/>
    <w:rsid w:val="00064CFD"/>
    <w:rsid w:val="00076AA8"/>
    <w:rsid w:val="000A674F"/>
    <w:rsid w:val="000C7FF2"/>
    <w:rsid w:val="000E5E9A"/>
    <w:rsid w:val="000F114C"/>
    <w:rsid w:val="000F4A7A"/>
    <w:rsid w:val="000F64CA"/>
    <w:rsid w:val="00101050"/>
    <w:rsid w:val="00134D4B"/>
    <w:rsid w:val="00154DAB"/>
    <w:rsid w:val="00162773"/>
    <w:rsid w:val="00164193"/>
    <w:rsid w:val="00166CA6"/>
    <w:rsid w:val="00177B62"/>
    <w:rsid w:val="001965D0"/>
    <w:rsid w:val="001B0BEF"/>
    <w:rsid w:val="001D1C10"/>
    <w:rsid w:val="001F0794"/>
    <w:rsid w:val="001F706E"/>
    <w:rsid w:val="00203231"/>
    <w:rsid w:val="00216C64"/>
    <w:rsid w:val="00253612"/>
    <w:rsid w:val="00281AAF"/>
    <w:rsid w:val="00293032"/>
    <w:rsid w:val="002931F1"/>
    <w:rsid w:val="002F1E4F"/>
    <w:rsid w:val="003200F7"/>
    <w:rsid w:val="00335FAC"/>
    <w:rsid w:val="003A6006"/>
    <w:rsid w:val="003B038E"/>
    <w:rsid w:val="003B0B99"/>
    <w:rsid w:val="003D02EC"/>
    <w:rsid w:val="003E6B6C"/>
    <w:rsid w:val="004752BC"/>
    <w:rsid w:val="0048503A"/>
    <w:rsid w:val="004C0BF9"/>
    <w:rsid w:val="004D3F11"/>
    <w:rsid w:val="004E4059"/>
    <w:rsid w:val="004F1064"/>
    <w:rsid w:val="004F3F65"/>
    <w:rsid w:val="00516750"/>
    <w:rsid w:val="00534E67"/>
    <w:rsid w:val="005429E7"/>
    <w:rsid w:val="005514EF"/>
    <w:rsid w:val="0059637E"/>
    <w:rsid w:val="005A19A1"/>
    <w:rsid w:val="005B4DD5"/>
    <w:rsid w:val="005B5A51"/>
    <w:rsid w:val="005D1991"/>
    <w:rsid w:val="00627AD2"/>
    <w:rsid w:val="006466B7"/>
    <w:rsid w:val="00656B3F"/>
    <w:rsid w:val="0066575F"/>
    <w:rsid w:val="006A3DE3"/>
    <w:rsid w:val="00707765"/>
    <w:rsid w:val="00715C60"/>
    <w:rsid w:val="007224B3"/>
    <w:rsid w:val="00744B69"/>
    <w:rsid w:val="007B6C4E"/>
    <w:rsid w:val="007E3D2D"/>
    <w:rsid w:val="00803A7D"/>
    <w:rsid w:val="00821B0F"/>
    <w:rsid w:val="00850AC7"/>
    <w:rsid w:val="00864C2D"/>
    <w:rsid w:val="008903D9"/>
    <w:rsid w:val="00895BF5"/>
    <w:rsid w:val="008971AD"/>
    <w:rsid w:val="00897B57"/>
    <w:rsid w:val="008C1890"/>
    <w:rsid w:val="008D289A"/>
    <w:rsid w:val="008E31E5"/>
    <w:rsid w:val="008F056E"/>
    <w:rsid w:val="009416E7"/>
    <w:rsid w:val="00964298"/>
    <w:rsid w:val="0097573E"/>
    <w:rsid w:val="009944E6"/>
    <w:rsid w:val="009A3185"/>
    <w:rsid w:val="009C172E"/>
    <w:rsid w:val="009D3CE4"/>
    <w:rsid w:val="009E681D"/>
    <w:rsid w:val="00A37E82"/>
    <w:rsid w:val="00A4263D"/>
    <w:rsid w:val="00A5455E"/>
    <w:rsid w:val="00A71954"/>
    <w:rsid w:val="00AD30E0"/>
    <w:rsid w:val="00AE2186"/>
    <w:rsid w:val="00AF77D9"/>
    <w:rsid w:val="00B109AE"/>
    <w:rsid w:val="00B463CD"/>
    <w:rsid w:val="00B65566"/>
    <w:rsid w:val="00BA03CA"/>
    <w:rsid w:val="00BA7B7A"/>
    <w:rsid w:val="00BB3B67"/>
    <w:rsid w:val="00C251EA"/>
    <w:rsid w:val="00C66F4C"/>
    <w:rsid w:val="00C9150A"/>
    <w:rsid w:val="00CA4D31"/>
    <w:rsid w:val="00CA680B"/>
    <w:rsid w:val="00CA7151"/>
    <w:rsid w:val="00CC7B65"/>
    <w:rsid w:val="00CE3BC3"/>
    <w:rsid w:val="00D0642A"/>
    <w:rsid w:val="00D31806"/>
    <w:rsid w:val="00D31FBC"/>
    <w:rsid w:val="00D375E0"/>
    <w:rsid w:val="00D44EE8"/>
    <w:rsid w:val="00D90BBA"/>
    <w:rsid w:val="00DA2110"/>
    <w:rsid w:val="00DA54D5"/>
    <w:rsid w:val="00DC36AD"/>
    <w:rsid w:val="00DE2423"/>
    <w:rsid w:val="00DE3D8F"/>
    <w:rsid w:val="00DE582A"/>
    <w:rsid w:val="00E04EB2"/>
    <w:rsid w:val="00E371F5"/>
    <w:rsid w:val="00E87A23"/>
    <w:rsid w:val="00EA1AAF"/>
    <w:rsid w:val="00EC23F8"/>
    <w:rsid w:val="00EE158F"/>
    <w:rsid w:val="00EF0A4C"/>
    <w:rsid w:val="00F02149"/>
    <w:rsid w:val="00F03C3E"/>
    <w:rsid w:val="00F130B8"/>
    <w:rsid w:val="00F27F4E"/>
    <w:rsid w:val="00F32D01"/>
    <w:rsid w:val="00F3774D"/>
    <w:rsid w:val="00F6337B"/>
    <w:rsid w:val="00F72956"/>
    <w:rsid w:val="00F8641A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A6"/>
    <w:pPr>
      <w:spacing w:after="120"/>
      <w:ind w:firstLine="340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F8641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CA6"/>
    <w:pPr>
      <w:keepNext/>
      <w:keepLines/>
      <w:numPr>
        <w:ilvl w:val="1"/>
        <w:numId w:val="1"/>
      </w:numPr>
      <w:spacing w:before="40"/>
      <w:ind w:left="129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66CA6"/>
    <w:pPr>
      <w:keepNext/>
      <w:keepLines/>
      <w:numPr>
        <w:ilvl w:val="2"/>
        <w:numId w:val="1"/>
      </w:numPr>
      <w:spacing w:before="40"/>
      <w:ind w:left="216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641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641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641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641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641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64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056E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56E"/>
  </w:style>
  <w:style w:type="paragraph" w:styleId="Altbilgi">
    <w:name w:val="footer"/>
    <w:basedOn w:val="Normal"/>
    <w:link w:val="AltbilgiChar"/>
    <w:unhideWhenUsed/>
    <w:rsid w:val="008F056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56E"/>
  </w:style>
  <w:style w:type="paragraph" w:styleId="BalonMetni">
    <w:name w:val="Balloon Text"/>
    <w:basedOn w:val="Normal"/>
    <w:link w:val="BalonMetniChar"/>
    <w:uiPriority w:val="99"/>
    <w:semiHidden/>
    <w:unhideWhenUsed/>
    <w:rsid w:val="008F056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56E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8F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971AD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F86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5963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637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63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63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637E"/>
    <w:rPr>
      <w:b/>
      <w:bCs/>
      <w:sz w:val="20"/>
      <w:szCs w:val="20"/>
    </w:rPr>
  </w:style>
  <w:style w:type="paragraph" w:customStyle="1" w:styleId="FaklteAd">
    <w:name w:val="Fakülte_Adı"/>
    <w:basedOn w:val="Balk1"/>
    <w:link w:val="FaklteAdChar"/>
    <w:autoRedefine/>
    <w:rsid w:val="00BA03CA"/>
    <w:pPr>
      <w:jc w:val="center"/>
    </w:pPr>
    <w:rPr>
      <w:b/>
      <w:bCs/>
      <w:sz w:val="48"/>
      <w:szCs w:val="48"/>
    </w:rPr>
  </w:style>
  <w:style w:type="paragraph" w:customStyle="1" w:styleId="Blm-ProgramAd">
    <w:name w:val="Bölüm-Program_Adı"/>
    <w:basedOn w:val="FaklteAd"/>
    <w:link w:val="Blm-ProgramAdChar"/>
    <w:rsid w:val="004C0BF9"/>
  </w:style>
  <w:style w:type="character" w:customStyle="1" w:styleId="FaklteAdChar">
    <w:name w:val="Fakülte_Adı Char"/>
    <w:basedOn w:val="Balk1Char"/>
    <w:link w:val="FaklteAd"/>
    <w:rsid w:val="00BA03CA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paragraph" w:customStyle="1" w:styleId="KapakStili">
    <w:name w:val="Kapak_Stili"/>
    <w:basedOn w:val="FaklteAd"/>
    <w:link w:val="KapakStiliChar"/>
    <w:qFormat/>
    <w:rsid w:val="00E371F5"/>
  </w:style>
  <w:style w:type="character" w:customStyle="1" w:styleId="Blm-ProgramAdChar">
    <w:name w:val="Bölüm-Program_Adı Char"/>
    <w:basedOn w:val="FaklteAdChar"/>
    <w:link w:val="Blm-ProgramAd"/>
    <w:rsid w:val="004C0BF9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KapakStiliChar">
    <w:name w:val="Kapak_Stili Char"/>
    <w:basedOn w:val="FaklteAdChar"/>
    <w:link w:val="KapakStili"/>
    <w:rsid w:val="00E371F5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66C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66C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64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64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64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64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64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64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A5455E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A545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A6"/>
    <w:pPr>
      <w:spacing w:after="120"/>
      <w:ind w:firstLine="340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F8641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CA6"/>
    <w:pPr>
      <w:keepNext/>
      <w:keepLines/>
      <w:numPr>
        <w:ilvl w:val="1"/>
        <w:numId w:val="1"/>
      </w:numPr>
      <w:spacing w:before="40"/>
      <w:ind w:left="129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66CA6"/>
    <w:pPr>
      <w:keepNext/>
      <w:keepLines/>
      <w:numPr>
        <w:ilvl w:val="2"/>
        <w:numId w:val="1"/>
      </w:numPr>
      <w:spacing w:before="40"/>
      <w:ind w:left="216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641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641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641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641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641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64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056E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56E"/>
  </w:style>
  <w:style w:type="paragraph" w:styleId="Altbilgi">
    <w:name w:val="footer"/>
    <w:basedOn w:val="Normal"/>
    <w:link w:val="AltbilgiChar"/>
    <w:unhideWhenUsed/>
    <w:rsid w:val="008F056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56E"/>
  </w:style>
  <w:style w:type="paragraph" w:styleId="BalonMetni">
    <w:name w:val="Balloon Text"/>
    <w:basedOn w:val="Normal"/>
    <w:link w:val="BalonMetniChar"/>
    <w:uiPriority w:val="99"/>
    <w:semiHidden/>
    <w:unhideWhenUsed/>
    <w:rsid w:val="008F056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56E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8F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971AD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F86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5963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637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63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63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637E"/>
    <w:rPr>
      <w:b/>
      <w:bCs/>
      <w:sz w:val="20"/>
      <w:szCs w:val="20"/>
    </w:rPr>
  </w:style>
  <w:style w:type="paragraph" w:customStyle="1" w:styleId="FaklteAd">
    <w:name w:val="Fakülte_Adı"/>
    <w:basedOn w:val="Balk1"/>
    <w:link w:val="FaklteAdChar"/>
    <w:autoRedefine/>
    <w:rsid w:val="00BA03CA"/>
    <w:pPr>
      <w:jc w:val="center"/>
    </w:pPr>
    <w:rPr>
      <w:b/>
      <w:bCs/>
      <w:sz w:val="48"/>
      <w:szCs w:val="48"/>
    </w:rPr>
  </w:style>
  <w:style w:type="paragraph" w:customStyle="1" w:styleId="Blm-ProgramAd">
    <w:name w:val="Bölüm-Program_Adı"/>
    <w:basedOn w:val="FaklteAd"/>
    <w:link w:val="Blm-ProgramAdChar"/>
    <w:rsid w:val="004C0BF9"/>
  </w:style>
  <w:style w:type="character" w:customStyle="1" w:styleId="FaklteAdChar">
    <w:name w:val="Fakülte_Adı Char"/>
    <w:basedOn w:val="Balk1Char"/>
    <w:link w:val="FaklteAd"/>
    <w:rsid w:val="00BA03CA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paragraph" w:customStyle="1" w:styleId="KapakStili">
    <w:name w:val="Kapak_Stili"/>
    <w:basedOn w:val="FaklteAd"/>
    <w:link w:val="KapakStiliChar"/>
    <w:qFormat/>
    <w:rsid w:val="00E371F5"/>
  </w:style>
  <w:style w:type="character" w:customStyle="1" w:styleId="Blm-ProgramAdChar">
    <w:name w:val="Bölüm-Program_Adı Char"/>
    <w:basedOn w:val="FaklteAdChar"/>
    <w:link w:val="Blm-ProgramAd"/>
    <w:rsid w:val="004C0BF9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KapakStiliChar">
    <w:name w:val="Kapak_Stili Char"/>
    <w:basedOn w:val="FaklteAdChar"/>
    <w:link w:val="KapakStili"/>
    <w:rsid w:val="00E371F5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66C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66C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64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64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64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64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64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64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A5455E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A545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1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6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8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3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2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35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8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7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9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7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4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5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3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4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0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7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33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7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8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2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970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18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9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8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8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5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8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6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3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5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0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24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5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14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94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82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52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2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9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39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0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9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12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3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8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6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8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3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57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2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81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7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5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0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3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4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7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4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8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4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2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9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90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9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2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90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1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1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1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1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0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5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6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4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0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08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22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08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28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80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5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78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3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4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5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7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5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6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8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4_antetli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9C74167D6740C7B8B62C20296A80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B996EA-8922-49B9-BF31-45CF70C52195}"/>
      </w:docPartPr>
      <w:docPartBody>
        <w:p w:rsidR="00FB116D" w:rsidRDefault="000F0C33">
          <w:pPr>
            <w:pStyle w:val="309C74167D6740C7B8B62C20296A80C8"/>
          </w:pPr>
          <w:r w:rsidRPr="0005447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33"/>
    <w:rsid w:val="000F0C33"/>
    <w:rsid w:val="00163863"/>
    <w:rsid w:val="002141BD"/>
    <w:rsid w:val="003277F0"/>
    <w:rsid w:val="00561E7E"/>
    <w:rsid w:val="007F77AE"/>
    <w:rsid w:val="00A92F8B"/>
    <w:rsid w:val="00B64FBB"/>
    <w:rsid w:val="00C62BFB"/>
    <w:rsid w:val="00F84C5A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309C74167D6740C7B8B62C20296A80C8">
    <w:name w:val="309C74167D6740C7B8B62C20296A80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309C74167D6740C7B8B62C20296A80C8">
    <w:name w:val="309C74167D6740C7B8B62C20296A8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541BD-80A3-41CE-8DEA-ACE42D73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a4_antetli_sablon</Template>
  <TotalTime>6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2016-04-01T08:51:00Z</cp:lastPrinted>
  <dcterms:created xsi:type="dcterms:W3CDTF">2020-01-16T12:55:00Z</dcterms:created>
  <dcterms:modified xsi:type="dcterms:W3CDTF">2020-01-16T13:01:00Z</dcterms:modified>
</cp:coreProperties>
</file>