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1D" w:rsidRDefault="009E681D"/>
    <w:p w:rsidR="0059637E" w:rsidRPr="00BA03CA" w:rsidRDefault="004C0BF9" w:rsidP="00203231">
      <w:pPr>
        <w:pStyle w:val="KapakStili"/>
        <w:numPr>
          <w:ilvl w:val="0"/>
          <w:numId w:val="0"/>
        </w:numPr>
        <w:ind w:left="284"/>
      </w:pPr>
      <w:r w:rsidRPr="00BA03CA">
        <w:fldChar w:fldCharType="begin"/>
      </w:r>
      <w:r w:rsidRPr="00BA03CA">
        <w:instrText xml:space="preserve"> MACROBUTTON  AçıklamaKonusunaGit "FAKÜLTE ADI" </w:instrText>
      </w:r>
      <w:r w:rsidRPr="00BA03CA">
        <w:fldChar w:fldCharType="end"/>
      </w:r>
    </w:p>
    <w:p w:rsidR="004C0BF9" w:rsidRDefault="00981C83" w:rsidP="00F8641A">
      <w:pPr>
        <w:pStyle w:val="KapakStili"/>
        <w:numPr>
          <w:ilvl w:val="0"/>
          <w:numId w:val="0"/>
        </w:numPr>
        <w:ind w:left="-426"/>
      </w:pPr>
      <w:r>
        <w:t>YAŞAR DOĞU SPOR BİLİMLERİ</w:t>
      </w:r>
    </w:p>
    <w:p w:rsidR="004C0BF9" w:rsidRPr="00BA03CA" w:rsidRDefault="004C0BF9" w:rsidP="00203231">
      <w:pPr>
        <w:pStyle w:val="KapakStili"/>
        <w:numPr>
          <w:ilvl w:val="0"/>
          <w:numId w:val="0"/>
        </w:numPr>
        <w:ind w:left="142"/>
      </w:pPr>
      <w:r w:rsidRPr="00BA03CA">
        <w:fldChar w:fldCharType="begin"/>
      </w:r>
      <w:r w:rsidRPr="00BA03CA">
        <w:instrText xml:space="preserve"> MACROBUTTON  AçıklamaKonusunaGit "Bölüm/Program Adı" </w:instrText>
      </w:r>
      <w:r w:rsidRPr="00BA03CA">
        <w:fldChar w:fldCharType="end"/>
      </w:r>
    </w:p>
    <w:p w:rsidR="00BA03CA" w:rsidRDefault="00981C83" w:rsidP="00981C83">
      <w:pPr>
        <w:pStyle w:val="KapakStili"/>
        <w:numPr>
          <w:ilvl w:val="0"/>
          <w:numId w:val="0"/>
        </w:numPr>
        <w:ind w:left="-426"/>
      </w:pPr>
      <w:r>
        <w:t>BEDEN EĞİTİMİ VE SPOR ÖĞRETMENLİĞİ</w:t>
      </w:r>
    </w:p>
    <w:p w:rsidR="004C0BF9" w:rsidRDefault="004C0BF9" w:rsidP="00203231">
      <w:pPr>
        <w:pStyle w:val="KapakStili"/>
        <w:numPr>
          <w:ilvl w:val="0"/>
          <w:numId w:val="0"/>
        </w:numPr>
        <w:ind w:left="142"/>
      </w:pPr>
      <w:r w:rsidRPr="00BA03CA">
        <w:fldChar w:fldCharType="begin"/>
      </w:r>
      <w:r w:rsidRPr="00BA03CA">
        <w:instrText xml:space="preserve"> MACROBUTTON  AçıklamaKonusunaGit "Dersin Adı" </w:instrText>
      </w:r>
      <w:r w:rsidRPr="00BA03CA">
        <w:fldChar w:fldCharType="end"/>
      </w:r>
    </w:p>
    <w:p w:rsidR="00BA03CA" w:rsidRPr="00BA03CA" w:rsidRDefault="00CF4589" w:rsidP="00981C83">
      <w:pPr>
        <w:pStyle w:val="KapakStili"/>
        <w:numPr>
          <w:ilvl w:val="0"/>
          <w:numId w:val="0"/>
        </w:numPr>
        <w:ind w:left="142"/>
      </w:pPr>
      <w:r>
        <w:t>BSÖ 317A SEÇMELİ II(GÖSTERİ CİMNASTİĞİ ÖĞRETİM YÖNTEMLERİ)</w:t>
      </w:r>
    </w:p>
    <w:p w:rsidR="00241A6E" w:rsidRDefault="004C0BF9" w:rsidP="00241A6E">
      <w:pPr>
        <w:pStyle w:val="KapakStili"/>
        <w:numPr>
          <w:ilvl w:val="0"/>
          <w:numId w:val="0"/>
        </w:numPr>
        <w:ind w:left="142"/>
      </w:pPr>
      <w:r w:rsidRPr="00BA03CA">
        <w:fldChar w:fldCharType="begin"/>
      </w:r>
      <w:r w:rsidRPr="00BA03CA">
        <w:instrText xml:space="preserve"> MACROBUTTON  AçıklamaKonusunaGit "Dersin Konusu" </w:instrText>
      </w:r>
      <w:r w:rsidRPr="00BA03CA">
        <w:fldChar w:fldCharType="end"/>
      </w:r>
    </w:p>
    <w:p w:rsidR="00E96514" w:rsidRDefault="00E96514" w:rsidP="00241A6E">
      <w:pPr>
        <w:pStyle w:val="KapakStili"/>
        <w:numPr>
          <w:ilvl w:val="0"/>
          <w:numId w:val="0"/>
        </w:numPr>
        <w:ind w:left="142"/>
      </w:pPr>
      <w:r>
        <w:rPr>
          <w:rFonts w:ascii="Helvetica" w:hAnsi="Helvetica" w:cs="Helvetica"/>
          <w:color w:val="8B91A0"/>
          <w:sz w:val="20"/>
          <w:szCs w:val="20"/>
          <w:shd w:val="clear" w:color="auto" w:fill="C4E3F3"/>
        </w:rPr>
        <w:t>Bireysel ve grup koreografi oluşumları</w:t>
      </w:r>
    </w:p>
    <w:p w:rsidR="00B364D2" w:rsidRDefault="003D1515" w:rsidP="00B364D2">
      <w:pPr>
        <w:pStyle w:val="KapakStili"/>
        <w:numPr>
          <w:ilvl w:val="0"/>
          <w:numId w:val="0"/>
        </w:numPr>
        <w:ind w:left="142"/>
      </w:pPr>
      <w:sdt>
        <w:sdtPr>
          <w:alias w:val="Hafta seçiniz"/>
          <w:tag w:val="Hafta seçiniz"/>
          <w:id w:val="-1943905164"/>
          <w:placeholder>
            <w:docPart w:val="309C74167D6740C7B8B62C20296A80C8"/>
          </w:placeholder>
          <w:showingPlcHdr/>
          <w:comboBox>
            <w:listItem w:value="Bir öğe seçin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</w:comboBox>
        </w:sdtPr>
        <w:sdtEndPr/>
        <w:sdtContent>
          <w:r w:rsidR="00BA03CA" w:rsidRPr="00054470">
            <w:rPr>
              <w:rStyle w:val="YerTutucuMetni"/>
            </w:rPr>
            <w:t>Bir öğe seçin.</w:t>
          </w:r>
        </w:sdtContent>
      </w:sdt>
      <w:r w:rsidR="00BA03CA">
        <w:t>.</w:t>
      </w:r>
      <w:r w:rsidR="00127FD1">
        <w:t>.</w:t>
      </w:r>
      <w:r w:rsidR="00B05BD2">
        <w:t>14</w:t>
      </w:r>
      <w:r w:rsidR="00CF4589">
        <w:t>.</w:t>
      </w:r>
      <w:r w:rsidR="00B364D2">
        <w:t>HAFTA</w:t>
      </w:r>
    </w:p>
    <w:p w:rsidR="00CF4589" w:rsidRDefault="00CF4589" w:rsidP="00CF4589">
      <w:pPr>
        <w:tabs>
          <w:tab w:val="left" w:pos="1590"/>
        </w:tabs>
        <w:rPr>
          <w:color w:val="000000" w:themeColor="text1"/>
          <w:sz w:val="20"/>
          <w:szCs w:val="20"/>
        </w:rPr>
      </w:pPr>
    </w:p>
    <w:p w:rsidR="00B364D2" w:rsidRDefault="00B364D2" w:rsidP="002A3189">
      <w:pPr>
        <w:pStyle w:val="KapakStili"/>
        <w:numPr>
          <w:ilvl w:val="0"/>
          <w:numId w:val="0"/>
        </w:numPr>
        <w:ind w:left="142"/>
        <w:rPr>
          <w:color w:val="000000" w:themeColor="text1"/>
          <w:sz w:val="20"/>
          <w:szCs w:val="20"/>
        </w:rPr>
      </w:pPr>
    </w:p>
    <w:p w:rsidR="00B364D2" w:rsidRDefault="00B364D2" w:rsidP="00CF4589">
      <w:pPr>
        <w:tabs>
          <w:tab w:val="left" w:pos="1590"/>
        </w:tabs>
        <w:rPr>
          <w:color w:val="000000" w:themeColor="text1"/>
          <w:sz w:val="20"/>
          <w:szCs w:val="20"/>
        </w:rPr>
      </w:pPr>
    </w:p>
    <w:p w:rsidR="00B364D2" w:rsidRDefault="00B364D2" w:rsidP="00CF4589">
      <w:pPr>
        <w:tabs>
          <w:tab w:val="left" w:pos="1590"/>
        </w:tabs>
        <w:rPr>
          <w:color w:val="000000" w:themeColor="text1"/>
          <w:sz w:val="20"/>
          <w:szCs w:val="20"/>
        </w:rPr>
      </w:pPr>
    </w:p>
    <w:p w:rsidR="00B364D2" w:rsidRDefault="00B364D2" w:rsidP="00CF4589">
      <w:pPr>
        <w:tabs>
          <w:tab w:val="left" w:pos="1590"/>
        </w:tabs>
        <w:rPr>
          <w:color w:val="000000" w:themeColor="text1"/>
          <w:sz w:val="20"/>
          <w:szCs w:val="20"/>
        </w:rPr>
      </w:pPr>
    </w:p>
    <w:p w:rsidR="00B364D2" w:rsidRDefault="00B364D2" w:rsidP="00CF4589">
      <w:pPr>
        <w:tabs>
          <w:tab w:val="left" w:pos="1590"/>
        </w:tabs>
        <w:rPr>
          <w:color w:val="000000" w:themeColor="text1"/>
          <w:sz w:val="20"/>
          <w:szCs w:val="20"/>
        </w:rPr>
      </w:pPr>
    </w:p>
    <w:p w:rsidR="00B364D2" w:rsidRDefault="00B364D2" w:rsidP="00CF4589">
      <w:pPr>
        <w:tabs>
          <w:tab w:val="left" w:pos="1590"/>
        </w:tabs>
        <w:rPr>
          <w:color w:val="000000" w:themeColor="text1"/>
          <w:sz w:val="20"/>
          <w:szCs w:val="20"/>
        </w:rPr>
      </w:pPr>
    </w:p>
    <w:p w:rsidR="002A3189" w:rsidRDefault="002A3189" w:rsidP="00CF4589">
      <w:pPr>
        <w:tabs>
          <w:tab w:val="left" w:pos="1590"/>
        </w:tabs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956514" w:rsidRDefault="007C075D" w:rsidP="00CF4589">
      <w:pPr>
        <w:tabs>
          <w:tab w:val="left" w:pos="159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CİMNASTİĞE ÖZGÜ ISINMALAR</w:t>
      </w:r>
    </w:p>
    <w:p w:rsidR="007C075D" w:rsidRDefault="007C075D" w:rsidP="00CF4589">
      <w:pPr>
        <w:tabs>
          <w:tab w:val="left" w:pos="159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KUVVET VE ESNEKLİK HAREKETLERİ</w:t>
      </w:r>
    </w:p>
    <w:p w:rsidR="007C075D" w:rsidRDefault="007C075D" w:rsidP="00CF4589">
      <w:pPr>
        <w:tabs>
          <w:tab w:val="left" w:pos="159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AKROBATİK HAREKETLER</w:t>
      </w:r>
    </w:p>
    <w:p w:rsidR="007C075D" w:rsidRDefault="007C075D" w:rsidP="00CF4589">
      <w:pPr>
        <w:tabs>
          <w:tab w:val="left" w:pos="159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MÜZİKLE AKROBATİK HAREKETLER</w:t>
      </w:r>
    </w:p>
    <w:p w:rsidR="007C075D" w:rsidRDefault="007C075D" w:rsidP="00CF4589">
      <w:pPr>
        <w:tabs>
          <w:tab w:val="left" w:pos="159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EŞLİ,ÜÇLÜ,6LI KALDIRMA HAREKETLERİ</w:t>
      </w:r>
    </w:p>
    <w:p w:rsidR="00E96514" w:rsidRPr="00CF4589" w:rsidRDefault="00E96514" w:rsidP="00CF4589">
      <w:pPr>
        <w:tabs>
          <w:tab w:val="left" w:pos="159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SERBEST GRUP ÇALIŞMALARI</w:t>
      </w:r>
    </w:p>
    <w:sectPr w:rsidR="00E96514" w:rsidRPr="00CF4589" w:rsidSect="00DA54D5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15" w:rsidRDefault="003D1515" w:rsidP="008F056E">
      <w:r>
        <w:separator/>
      </w:r>
    </w:p>
  </w:endnote>
  <w:endnote w:type="continuationSeparator" w:id="0">
    <w:p w:rsidR="003D1515" w:rsidRDefault="003D1515" w:rsidP="008F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341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268"/>
      <w:gridCol w:w="2268"/>
      <w:gridCol w:w="1985"/>
      <w:gridCol w:w="1559"/>
    </w:tblGrid>
    <w:tr w:rsidR="00E371F5" w:rsidTr="00F03C3E">
      <w:tc>
        <w:tcPr>
          <w:tcW w:w="3261" w:type="dxa"/>
        </w:tcPr>
        <w:p w:rsidR="00E371F5" w:rsidRDefault="00E371F5">
          <w:pPr>
            <w:pStyle w:val="Altbilgi"/>
          </w:pPr>
        </w:p>
      </w:tc>
      <w:tc>
        <w:tcPr>
          <w:tcW w:w="2268" w:type="dxa"/>
          <w:tcBorders>
            <w:bottom w:val="single" w:sz="18" w:space="0" w:color="312783"/>
          </w:tcBorders>
        </w:tcPr>
        <w:p w:rsidR="00E371F5" w:rsidRDefault="00E371F5">
          <w:pPr>
            <w:pStyle w:val="Altbilgi"/>
          </w:pPr>
        </w:p>
      </w:tc>
      <w:tc>
        <w:tcPr>
          <w:tcW w:w="2268" w:type="dxa"/>
        </w:tcPr>
        <w:p w:rsidR="00E371F5" w:rsidRDefault="00E371F5">
          <w:pPr>
            <w:pStyle w:val="Altbilgi"/>
          </w:pPr>
        </w:p>
      </w:tc>
      <w:tc>
        <w:tcPr>
          <w:tcW w:w="3544" w:type="dxa"/>
          <w:gridSpan w:val="2"/>
        </w:tcPr>
        <w:p w:rsidR="00E371F5" w:rsidRDefault="00E371F5" w:rsidP="008F056E">
          <w:pPr>
            <w:pStyle w:val="Al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7F23A3E3" wp14:editId="155342CA">
                <wp:extent cx="1229710" cy="252248"/>
                <wp:effectExtent l="0" t="0" r="0" b="1905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849" cy="252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371F5" w:rsidTr="00F03C3E">
      <w:trPr>
        <w:trHeight w:val="340"/>
      </w:trPr>
      <w:tc>
        <w:tcPr>
          <w:tcW w:w="3261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34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 xml:space="preserve">Kurupelit Kampüsü 55139  </w:t>
          </w:r>
          <w:r w:rsidRPr="00D5768A">
            <w:rPr>
              <w:rFonts w:ascii="Arial" w:hAnsi="Arial" w:cs="Arial"/>
              <w:color w:val="000099"/>
              <w:sz w:val="18"/>
              <w:szCs w:val="18"/>
            </w:rPr>
            <w:t>SAMSUN</w:t>
          </w:r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40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>Tel: +90 362 312 19 19</w:t>
          </w:r>
        </w:p>
      </w:tc>
      <w:tc>
        <w:tcPr>
          <w:tcW w:w="2268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 xml:space="preserve"> Faks: +90 362 457 60 91 </w:t>
          </w:r>
        </w:p>
      </w:tc>
      <w:tc>
        <w:tcPr>
          <w:tcW w:w="1985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172"/>
            <w:jc w:val="center"/>
            <w:rPr>
              <w:rFonts w:ascii="Arial" w:hAnsi="Arial" w:cs="Arial"/>
              <w:color w:val="000099"/>
              <w:sz w:val="18"/>
              <w:szCs w:val="18"/>
            </w:rPr>
          </w:pPr>
          <w:r>
            <w:rPr>
              <w:rFonts w:ascii="Arial" w:hAnsi="Arial" w:cs="Arial"/>
              <w:color w:val="000099"/>
              <w:sz w:val="18"/>
              <w:szCs w:val="18"/>
            </w:rPr>
            <w:t>iletisim</w:t>
          </w:r>
          <w:r w:rsidRPr="00D5768A">
            <w:rPr>
              <w:rFonts w:ascii="Arial" w:hAnsi="Arial" w:cs="Arial"/>
              <w:color w:val="000099"/>
              <w:sz w:val="18"/>
              <w:szCs w:val="18"/>
            </w:rPr>
            <w:t xml:space="preserve">@omu.edu.tr </w:t>
          </w:r>
        </w:p>
      </w:tc>
      <w:tc>
        <w:tcPr>
          <w:tcW w:w="1559" w:type="dxa"/>
          <w:tcBorders>
            <w:top w:val="single" w:sz="18" w:space="0" w:color="312783"/>
          </w:tcBorders>
          <w:vAlign w:val="bottom"/>
        </w:tcPr>
        <w:p w:rsidR="00E371F5" w:rsidRPr="00D5768A" w:rsidRDefault="00E371F5" w:rsidP="00253612">
          <w:pPr>
            <w:pStyle w:val="Altbilgi"/>
            <w:ind w:firstLine="37"/>
            <w:jc w:val="right"/>
            <w:rPr>
              <w:rFonts w:ascii="Arial" w:hAnsi="Arial" w:cs="Arial"/>
              <w:color w:val="000099"/>
              <w:sz w:val="18"/>
              <w:szCs w:val="18"/>
            </w:rPr>
          </w:pPr>
          <w:r w:rsidRPr="00D5768A">
            <w:rPr>
              <w:rFonts w:ascii="Arial" w:hAnsi="Arial" w:cs="Arial"/>
              <w:color w:val="000099"/>
              <w:sz w:val="18"/>
              <w:szCs w:val="18"/>
            </w:rPr>
            <w:t>www.omu.edu.tr</w:t>
          </w:r>
        </w:p>
      </w:tc>
    </w:tr>
  </w:tbl>
  <w:p w:rsidR="00E371F5" w:rsidRPr="008F056E" w:rsidRDefault="00E371F5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15" w:rsidRDefault="003D1515" w:rsidP="008F056E">
      <w:r>
        <w:separator/>
      </w:r>
    </w:p>
  </w:footnote>
  <w:footnote w:type="continuationSeparator" w:id="0">
    <w:p w:rsidR="003D1515" w:rsidRDefault="003D1515" w:rsidP="008F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85665"/>
      <w:docPartObj>
        <w:docPartGallery w:val="Page Numbers (Top of Page)"/>
        <w:docPartUnique/>
      </w:docPartObj>
    </w:sdtPr>
    <w:sdtEndPr/>
    <w:sdtContent>
      <w:p w:rsidR="00DA54D5" w:rsidRDefault="00DA54D5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BD2">
          <w:rPr>
            <w:noProof/>
          </w:rPr>
          <w:t>1</w:t>
        </w:r>
        <w:r>
          <w:fldChar w:fldCharType="end"/>
        </w:r>
      </w:p>
    </w:sdtContent>
  </w:sdt>
  <w:p w:rsidR="00E371F5" w:rsidRPr="008F056E" w:rsidRDefault="00E371F5" w:rsidP="008F056E">
    <w:pPr>
      <w:pStyle w:val="stbilgi"/>
      <w:jc w:val="center"/>
      <w:rPr>
        <w:rFonts w:ascii="Arial" w:hAnsi="Arial" w:cs="Arial"/>
        <w:b/>
        <w:color w:val="0000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E4A"/>
    <w:multiLevelType w:val="hybridMultilevel"/>
    <w:tmpl w:val="3EF6C64C"/>
    <w:lvl w:ilvl="0" w:tplc="049C34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B29F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2A82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1A2A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8A0C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0262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A26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9AA6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B61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5C4FF8"/>
    <w:multiLevelType w:val="hybridMultilevel"/>
    <w:tmpl w:val="5640473A"/>
    <w:lvl w:ilvl="0" w:tplc="F934FB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64F4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281A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FA9F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6C8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A31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2280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C264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4002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77511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4612EA"/>
    <w:multiLevelType w:val="multilevel"/>
    <w:tmpl w:val="6F70B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7B3D9F"/>
    <w:multiLevelType w:val="multilevel"/>
    <w:tmpl w:val="2DBE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9B3CED"/>
    <w:multiLevelType w:val="hybridMultilevel"/>
    <w:tmpl w:val="2A14CA4E"/>
    <w:lvl w:ilvl="0" w:tplc="98DC96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27D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B826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0C4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22D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46D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86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439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02B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C0DD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EF60AC"/>
    <w:multiLevelType w:val="hybridMultilevel"/>
    <w:tmpl w:val="DD62B9DA"/>
    <w:lvl w:ilvl="0" w:tplc="7468232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81CC0C8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4BAFE5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22897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9066AC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13EE33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42BEE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B441C9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BA64FA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CD3858"/>
    <w:multiLevelType w:val="multilevel"/>
    <w:tmpl w:val="A31AB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7207A9"/>
    <w:multiLevelType w:val="multilevel"/>
    <w:tmpl w:val="5B9AB9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0">
    <w:nsid w:val="54D11403"/>
    <w:multiLevelType w:val="hybridMultilevel"/>
    <w:tmpl w:val="BC5464F0"/>
    <w:lvl w:ilvl="0" w:tplc="BD4EE6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CB2A7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5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5856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A6F9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B60D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BAE59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E279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C623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5DA673A4"/>
    <w:multiLevelType w:val="hybridMultilevel"/>
    <w:tmpl w:val="32682CA8"/>
    <w:lvl w:ilvl="0" w:tplc="980697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C47E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C801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7298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EC77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041D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F0B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AEAA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E03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2B75E7A"/>
    <w:multiLevelType w:val="hybridMultilevel"/>
    <w:tmpl w:val="78CEE3A0"/>
    <w:lvl w:ilvl="0" w:tplc="18C0C4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FC6DA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84AD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B6E1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8E80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704A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4C18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B0F9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CAB5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6D0C42C2"/>
    <w:multiLevelType w:val="hybridMultilevel"/>
    <w:tmpl w:val="BF5E26A0"/>
    <w:lvl w:ilvl="0" w:tplc="4C6096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EE9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E38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A35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2A8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43B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CCC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214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69A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CB72F7"/>
    <w:multiLevelType w:val="hybridMultilevel"/>
    <w:tmpl w:val="6FDEF304"/>
    <w:lvl w:ilvl="0" w:tplc="79286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E7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E9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0C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23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20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44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05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89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412646"/>
    <w:multiLevelType w:val="hybridMultilevel"/>
    <w:tmpl w:val="2F18FA30"/>
    <w:lvl w:ilvl="0" w:tplc="C67E8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23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69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09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06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2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EB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8F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1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15467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BD5158"/>
    <w:multiLevelType w:val="hybridMultilevel"/>
    <w:tmpl w:val="AE188476"/>
    <w:lvl w:ilvl="0" w:tplc="1ED43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A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4C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1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8B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2E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23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A1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0E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17"/>
  </w:num>
  <w:num w:numId="12">
    <w:abstractNumId w:val="15"/>
  </w:num>
  <w:num w:numId="13">
    <w:abstractNumId w:val="10"/>
  </w:num>
  <w:num w:numId="14">
    <w:abstractNumId w:val="14"/>
  </w:num>
  <w:num w:numId="15">
    <w:abstractNumId w:val="1"/>
  </w:num>
  <w:num w:numId="16">
    <w:abstractNumId w:val="0"/>
  </w:num>
  <w:num w:numId="17">
    <w:abstractNumId w:val="11"/>
  </w:num>
  <w:num w:numId="18">
    <w:abstractNumId w:val="5"/>
  </w:num>
  <w:num w:numId="19">
    <w:abstractNumId w:val="7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4F"/>
    <w:rsid w:val="00024CB5"/>
    <w:rsid w:val="00053CE1"/>
    <w:rsid w:val="000F35D2"/>
    <w:rsid w:val="00127FD1"/>
    <w:rsid w:val="00144422"/>
    <w:rsid w:val="00166CA6"/>
    <w:rsid w:val="00193D83"/>
    <w:rsid w:val="001F15CF"/>
    <w:rsid w:val="00203231"/>
    <w:rsid w:val="00241A6E"/>
    <w:rsid w:val="00253612"/>
    <w:rsid w:val="002A3189"/>
    <w:rsid w:val="002F1E4F"/>
    <w:rsid w:val="002F7BCE"/>
    <w:rsid w:val="00344239"/>
    <w:rsid w:val="00376CFE"/>
    <w:rsid w:val="003D1515"/>
    <w:rsid w:val="004C0BF9"/>
    <w:rsid w:val="004F1064"/>
    <w:rsid w:val="00583E8C"/>
    <w:rsid w:val="0059637E"/>
    <w:rsid w:val="006D657D"/>
    <w:rsid w:val="00744B69"/>
    <w:rsid w:val="007C075D"/>
    <w:rsid w:val="00850AC7"/>
    <w:rsid w:val="00895D6D"/>
    <w:rsid w:val="008971AD"/>
    <w:rsid w:val="008E31E5"/>
    <w:rsid w:val="008F056E"/>
    <w:rsid w:val="0091623E"/>
    <w:rsid w:val="00956514"/>
    <w:rsid w:val="00981C83"/>
    <w:rsid w:val="009D3CE4"/>
    <w:rsid w:val="009E681D"/>
    <w:rsid w:val="00A1501C"/>
    <w:rsid w:val="00A71954"/>
    <w:rsid w:val="00AC1581"/>
    <w:rsid w:val="00B05BD2"/>
    <w:rsid w:val="00B364D2"/>
    <w:rsid w:val="00B70564"/>
    <w:rsid w:val="00B95D32"/>
    <w:rsid w:val="00BA03CA"/>
    <w:rsid w:val="00BA7B7A"/>
    <w:rsid w:val="00BD3FDD"/>
    <w:rsid w:val="00BE7875"/>
    <w:rsid w:val="00CF4589"/>
    <w:rsid w:val="00D31FBC"/>
    <w:rsid w:val="00D65905"/>
    <w:rsid w:val="00DA54D5"/>
    <w:rsid w:val="00DE582A"/>
    <w:rsid w:val="00E371F5"/>
    <w:rsid w:val="00E96514"/>
    <w:rsid w:val="00EC130C"/>
    <w:rsid w:val="00F03C3E"/>
    <w:rsid w:val="00F560C2"/>
    <w:rsid w:val="00F728D9"/>
    <w:rsid w:val="00F76D54"/>
    <w:rsid w:val="00F8641A"/>
    <w:rsid w:val="00F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22"/>
    <w:pPr>
      <w:spacing w:after="200" w:line="276" w:lineRule="auto"/>
    </w:pPr>
    <w:rPr>
      <w:rFonts w:eastAsiaTheme="minorHAns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F8641A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CA6"/>
    <w:pPr>
      <w:keepNext/>
      <w:keepLines/>
      <w:numPr>
        <w:ilvl w:val="1"/>
        <w:numId w:val="9"/>
      </w:numPr>
      <w:spacing w:before="40"/>
      <w:ind w:left="129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66CA6"/>
    <w:pPr>
      <w:keepNext/>
      <w:keepLines/>
      <w:numPr>
        <w:ilvl w:val="2"/>
        <w:numId w:val="9"/>
      </w:numPr>
      <w:spacing w:before="40"/>
      <w:ind w:left="216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641A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641A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641A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641A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641A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641A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056E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56E"/>
  </w:style>
  <w:style w:type="paragraph" w:styleId="Altbilgi">
    <w:name w:val="footer"/>
    <w:basedOn w:val="Normal"/>
    <w:link w:val="AltbilgiChar"/>
    <w:unhideWhenUsed/>
    <w:rsid w:val="008F056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56E"/>
  </w:style>
  <w:style w:type="paragraph" w:styleId="BalonMetni">
    <w:name w:val="Balloon Text"/>
    <w:basedOn w:val="Normal"/>
    <w:link w:val="BalonMetniChar"/>
    <w:uiPriority w:val="99"/>
    <w:semiHidden/>
    <w:unhideWhenUsed/>
    <w:rsid w:val="008F056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56E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8F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8971AD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F86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5963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637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63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63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637E"/>
    <w:rPr>
      <w:b/>
      <w:bCs/>
      <w:sz w:val="20"/>
      <w:szCs w:val="20"/>
    </w:rPr>
  </w:style>
  <w:style w:type="paragraph" w:customStyle="1" w:styleId="FaklteAd">
    <w:name w:val="Fakülte_Adı"/>
    <w:basedOn w:val="Balk1"/>
    <w:link w:val="FaklteAdChar"/>
    <w:autoRedefine/>
    <w:rsid w:val="00BA03CA"/>
    <w:pPr>
      <w:jc w:val="center"/>
    </w:pPr>
    <w:rPr>
      <w:b/>
      <w:bCs/>
      <w:sz w:val="48"/>
      <w:szCs w:val="48"/>
    </w:rPr>
  </w:style>
  <w:style w:type="paragraph" w:customStyle="1" w:styleId="Blm-ProgramAd">
    <w:name w:val="Bölüm-Program_Adı"/>
    <w:basedOn w:val="FaklteAd"/>
    <w:link w:val="Blm-ProgramAdChar"/>
    <w:rsid w:val="004C0BF9"/>
  </w:style>
  <w:style w:type="character" w:customStyle="1" w:styleId="FaklteAdChar">
    <w:name w:val="Fakülte_Adı Char"/>
    <w:basedOn w:val="Balk1Char"/>
    <w:link w:val="FaklteAd"/>
    <w:rsid w:val="00BA03CA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paragraph" w:customStyle="1" w:styleId="KapakStili">
    <w:name w:val="Kapak_Stili"/>
    <w:basedOn w:val="FaklteAd"/>
    <w:link w:val="KapakStiliChar"/>
    <w:qFormat/>
    <w:rsid w:val="00E371F5"/>
  </w:style>
  <w:style w:type="character" w:customStyle="1" w:styleId="Blm-ProgramAdChar">
    <w:name w:val="Bölüm-Program_Adı Char"/>
    <w:basedOn w:val="FaklteAdChar"/>
    <w:link w:val="Blm-ProgramAd"/>
    <w:rsid w:val="004C0BF9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KapakStiliChar">
    <w:name w:val="Kapak_Stili Char"/>
    <w:basedOn w:val="FaklteAdChar"/>
    <w:link w:val="KapakStili"/>
    <w:rsid w:val="00E371F5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66C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66C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64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64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64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64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64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64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981C83"/>
    <w:pPr>
      <w:spacing w:after="0"/>
      <w:ind w:left="720"/>
      <w:contextualSpacing/>
    </w:pPr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9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22"/>
    <w:pPr>
      <w:spacing w:after="200" w:line="276" w:lineRule="auto"/>
    </w:pPr>
    <w:rPr>
      <w:rFonts w:eastAsiaTheme="minorHAns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F8641A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6CA6"/>
    <w:pPr>
      <w:keepNext/>
      <w:keepLines/>
      <w:numPr>
        <w:ilvl w:val="1"/>
        <w:numId w:val="9"/>
      </w:numPr>
      <w:spacing w:before="40"/>
      <w:ind w:left="129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66CA6"/>
    <w:pPr>
      <w:keepNext/>
      <w:keepLines/>
      <w:numPr>
        <w:ilvl w:val="2"/>
        <w:numId w:val="9"/>
      </w:numPr>
      <w:spacing w:before="40"/>
      <w:ind w:left="216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641A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641A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641A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641A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641A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641A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056E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56E"/>
  </w:style>
  <w:style w:type="paragraph" w:styleId="Altbilgi">
    <w:name w:val="footer"/>
    <w:basedOn w:val="Normal"/>
    <w:link w:val="AltbilgiChar"/>
    <w:unhideWhenUsed/>
    <w:rsid w:val="008F056E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056E"/>
  </w:style>
  <w:style w:type="paragraph" w:styleId="BalonMetni">
    <w:name w:val="Balloon Text"/>
    <w:basedOn w:val="Normal"/>
    <w:link w:val="BalonMetniChar"/>
    <w:uiPriority w:val="99"/>
    <w:semiHidden/>
    <w:unhideWhenUsed/>
    <w:rsid w:val="008F056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56E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59"/>
    <w:rsid w:val="008F0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8971AD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F86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5963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637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63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63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637E"/>
    <w:rPr>
      <w:b/>
      <w:bCs/>
      <w:sz w:val="20"/>
      <w:szCs w:val="20"/>
    </w:rPr>
  </w:style>
  <w:style w:type="paragraph" w:customStyle="1" w:styleId="FaklteAd">
    <w:name w:val="Fakülte_Adı"/>
    <w:basedOn w:val="Balk1"/>
    <w:link w:val="FaklteAdChar"/>
    <w:autoRedefine/>
    <w:rsid w:val="00BA03CA"/>
    <w:pPr>
      <w:jc w:val="center"/>
    </w:pPr>
    <w:rPr>
      <w:b/>
      <w:bCs/>
      <w:sz w:val="48"/>
      <w:szCs w:val="48"/>
    </w:rPr>
  </w:style>
  <w:style w:type="paragraph" w:customStyle="1" w:styleId="Blm-ProgramAd">
    <w:name w:val="Bölüm-Program_Adı"/>
    <w:basedOn w:val="FaklteAd"/>
    <w:link w:val="Blm-ProgramAdChar"/>
    <w:rsid w:val="004C0BF9"/>
  </w:style>
  <w:style w:type="character" w:customStyle="1" w:styleId="FaklteAdChar">
    <w:name w:val="Fakülte_Adı Char"/>
    <w:basedOn w:val="Balk1Char"/>
    <w:link w:val="FaklteAd"/>
    <w:rsid w:val="00BA03CA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paragraph" w:customStyle="1" w:styleId="KapakStili">
    <w:name w:val="Kapak_Stili"/>
    <w:basedOn w:val="FaklteAd"/>
    <w:link w:val="KapakStiliChar"/>
    <w:qFormat/>
    <w:rsid w:val="00E371F5"/>
  </w:style>
  <w:style w:type="character" w:customStyle="1" w:styleId="Blm-ProgramAdChar">
    <w:name w:val="Bölüm-Program_Adı Char"/>
    <w:basedOn w:val="FaklteAdChar"/>
    <w:link w:val="Blm-ProgramAd"/>
    <w:rsid w:val="004C0BF9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KapakStiliChar">
    <w:name w:val="Kapak_Stili Char"/>
    <w:basedOn w:val="FaklteAdChar"/>
    <w:link w:val="KapakStili"/>
    <w:rsid w:val="00E371F5"/>
    <w:rPr>
      <w:rFonts w:asciiTheme="majorHAnsi" w:eastAsiaTheme="majorEastAsia" w:hAnsiTheme="majorHAnsi" w:cstheme="majorBidi"/>
      <w:b/>
      <w:bCs/>
      <w:color w:val="2F5496" w:themeColor="accent1" w:themeShade="BF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66C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66C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64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64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64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64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64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64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981C83"/>
    <w:pPr>
      <w:spacing w:after="0"/>
      <w:ind w:left="720"/>
      <w:contextualSpacing/>
    </w:pPr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9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1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73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6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1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70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4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6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98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0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4_antetli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9C74167D6740C7B8B62C20296A80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B996EA-8922-49B9-BF31-45CF70C52195}"/>
      </w:docPartPr>
      <w:docPartBody>
        <w:p w:rsidR="003D2749" w:rsidRDefault="000F0C33">
          <w:pPr>
            <w:pStyle w:val="309C74167D6740C7B8B62C20296A80C8"/>
          </w:pPr>
          <w:r w:rsidRPr="0005447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33"/>
    <w:rsid w:val="000F0C33"/>
    <w:rsid w:val="00122157"/>
    <w:rsid w:val="003D2749"/>
    <w:rsid w:val="0086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309C74167D6740C7B8B62C20296A80C8">
    <w:name w:val="309C74167D6740C7B8B62C20296A80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309C74167D6740C7B8B62C20296A80C8">
    <w:name w:val="309C74167D6740C7B8B62C20296A8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2386A-5330-43D4-8424-F510DD5A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a4_antetli_sablon.dotx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2016-04-01T08:51:00Z</cp:lastPrinted>
  <dcterms:created xsi:type="dcterms:W3CDTF">2020-01-14T09:33:00Z</dcterms:created>
  <dcterms:modified xsi:type="dcterms:W3CDTF">2020-01-14T09:33:00Z</dcterms:modified>
</cp:coreProperties>
</file>