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1D" w:rsidRDefault="009E681D"/>
    <w:p w:rsidR="0059637E" w:rsidRPr="00BA03CA" w:rsidRDefault="004B0EAC" w:rsidP="00203231">
      <w:pPr>
        <w:pStyle w:val="KapakStili"/>
        <w:numPr>
          <w:ilvl w:val="0"/>
          <w:numId w:val="0"/>
        </w:numPr>
        <w:ind w:left="284"/>
      </w:pPr>
      <w:r>
        <w:t>FEN EDEBİYAT FAKÜLTESİ</w:t>
      </w:r>
    </w:p>
    <w:p w:rsidR="004C0BF9" w:rsidRDefault="004C0BF9" w:rsidP="00F8641A">
      <w:pPr>
        <w:pStyle w:val="KapakStili"/>
        <w:numPr>
          <w:ilvl w:val="0"/>
          <w:numId w:val="0"/>
        </w:numPr>
        <w:ind w:left="-426"/>
      </w:pPr>
    </w:p>
    <w:p w:rsidR="004C0BF9" w:rsidRPr="00BA03CA" w:rsidRDefault="004B0EAC" w:rsidP="00203231">
      <w:pPr>
        <w:pStyle w:val="KapakStili"/>
        <w:numPr>
          <w:ilvl w:val="0"/>
          <w:numId w:val="0"/>
        </w:numPr>
        <w:ind w:left="142"/>
      </w:pPr>
      <w:r>
        <w:t>FİZİK BÖLÜMÜ</w:t>
      </w:r>
    </w:p>
    <w:p w:rsidR="004C0BF9" w:rsidRDefault="004C0BF9" w:rsidP="00F8641A">
      <w:pPr>
        <w:pStyle w:val="KapakStili"/>
        <w:numPr>
          <w:ilvl w:val="0"/>
          <w:numId w:val="0"/>
        </w:numPr>
        <w:ind w:left="-426"/>
      </w:pPr>
    </w:p>
    <w:p w:rsidR="00BA03CA" w:rsidRDefault="00BA03CA" w:rsidP="00F8641A">
      <w:pPr>
        <w:pStyle w:val="KapakStili"/>
        <w:numPr>
          <w:ilvl w:val="0"/>
          <w:numId w:val="0"/>
        </w:numPr>
        <w:ind w:left="-426"/>
      </w:pPr>
    </w:p>
    <w:p w:rsidR="004C0BF9" w:rsidRDefault="007647C8" w:rsidP="00203231">
      <w:pPr>
        <w:pStyle w:val="KapakStili"/>
        <w:numPr>
          <w:ilvl w:val="0"/>
          <w:numId w:val="0"/>
        </w:numPr>
        <w:ind w:left="142"/>
      </w:pPr>
      <w:r>
        <w:t>Fizik</w:t>
      </w:r>
      <w:r w:rsidR="004B0EAC">
        <w:t xml:space="preserve"> </w:t>
      </w:r>
      <w:r>
        <w:t xml:space="preserve">Laboratuvar </w:t>
      </w:r>
      <w:r w:rsidR="004B0EAC">
        <w:t>Dersleri</w:t>
      </w:r>
    </w:p>
    <w:p w:rsidR="00BA03CA" w:rsidRPr="00BA03CA" w:rsidRDefault="00BA03CA" w:rsidP="00F8641A">
      <w:pPr>
        <w:pStyle w:val="KapakStili"/>
        <w:numPr>
          <w:ilvl w:val="0"/>
          <w:numId w:val="0"/>
        </w:numPr>
        <w:ind w:left="-426"/>
      </w:pPr>
    </w:p>
    <w:p w:rsidR="004C0BF9" w:rsidRDefault="004B0EAC" w:rsidP="00583CCA">
      <w:pPr>
        <w:pStyle w:val="KapakStili"/>
        <w:numPr>
          <w:ilvl w:val="0"/>
          <w:numId w:val="0"/>
        </w:numPr>
        <w:ind w:left="142"/>
      </w:pPr>
      <w:r>
        <w:t xml:space="preserve">Mekanik </w:t>
      </w:r>
      <w:r w:rsidR="007647C8">
        <w:t>ve Elektrik</w:t>
      </w:r>
    </w:p>
    <w:p w:rsidR="00583CCA" w:rsidRDefault="00583CCA" w:rsidP="00583CCA">
      <w:pPr>
        <w:pStyle w:val="KapakStili"/>
        <w:numPr>
          <w:ilvl w:val="0"/>
          <w:numId w:val="0"/>
        </w:numPr>
        <w:ind w:left="142"/>
      </w:pPr>
    </w:p>
    <w:p w:rsidR="00BA03CA" w:rsidRDefault="00BA03CA" w:rsidP="00F8641A">
      <w:pPr>
        <w:pStyle w:val="KapakStili"/>
        <w:numPr>
          <w:ilvl w:val="0"/>
          <w:numId w:val="0"/>
        </w:numPr>
        <w:ind w:left="-426"/>
      </w:pPr>
    </w:p>
    <w:p w:rsidR="004C0BF9" w:rsidRPr="004C0BF9" w:rsidRDefault="002D31E0" w:rsidP="00203231">
      <w:pPr>
        <w:pStyle w:val="KapakStili"/>
        <w:numPr>
          <w:ilvl w:val="0"/>
          <w:numId w:val="0"/>
        </w:numPr>
        <w:ind w:left="142"/>
      </w:pPr>
      <w:sdt>
        <w:sdtPr>
          <w:alias w:val="Hafta seçiniz"/>
          <w:tag w:val="Hafta seçiniz"/>
          <w:id w:val="-1943905164"/>
          <w:placeholder>
            <w:docPart w:val="2D7559D5198E4200B7F61D4EF5861CA5"/>
          </w:placeholder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7647C8">
            <w:t>2</w:t>
          </w:r>
        </w:sdtContent>
      </w:sdt>
      <w:r w:rsidR="00BA03CA">
        <w:t>.</w:t>
      </w:r>
      <w:r w:rsidR="00BA03CA" w:rsidRPr="00BA03CA">
        <w:t xml:space="preserve"> </w:t>
      </w:r>
      <w:r w:rsidR="00BA03CA">
        <w:t>Hafta</w:t>
      </w:r>
    </w:p>
    <w:p w:rsidR="00BA03CA" w:rsidRDefault="00BA03CA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4B0EAC" w:rsidRDefault="004B0EAC" w:rsidP="0059637E"/>
    <w:p w:rsidR="00C65A32" w:rsidRDefault="000722D2" w:rsidP="0059637E">
      <w:r>
        <w:t xml:space="preserve">Fizik Bölümünde </w:t>
      </w:r>
      <w:r w:rsidR="004B0EAC">
        <w:t xml:space="preserve">Fizik I </w:t>
      </w:r>
      <w:r w:rsidR="007647C8">
        <w:t xml:space="preserve">Laboratuvarı ve Fizik II Laboratuvarı </w:t>
      </w:r>
      <w:r w:rsidR="004B0EAC">
        <w:t>adı altında okutulan bu ders</w:t>
      </w:r>
      <w:r w:rsidR="007647C8">
        <w:t>lerde 1. Hafta için yüklenen ilgili Laboratuvar Föyü dosyasındaki deneyler her hafta 1 adet olmak üzere yaptırılmaktadır.</w:t>
      </w:r>
      <w:bookmarkStart w:id="0" w:name="_GoBack"/>
      <w:bookmarkEnd w:id="0"/>
    </w:p>
    <w:p w:rsidR="004B0EAC" w:rsidRDefault="004B0EAC" w:rsidP="0059637E"/>
    <w:p w:rsidR="004B0EAC" w:rsidRDefault="004B0EAC" w:rsidP="0059637E"/>
    <w:p w:rsidR="00C65A32" w:rsidRDefault="00C65A32" w:rsidP="0059637E"/>
    <w:p w:rsidR="00C65A32" w:rsidRDefault="00C65A32" w:rsidP="0059637E"/>
    <w:p w:rsidR="00C65A32" w:rsidRDefault="00C65A32" w:rsidP="0059637E"/>
    <w:p w:rsidR="00C65A32" w:rsidRDefault="00C65A32" w:rsidP="0059637E"/>
    <w:p w:rsidR="000722D2" w:rsidRDefault="000722D2" w:rsidP="0059637E"/>
    <w:p w:rsidR="000722D2" w:rsidRDefault="000722D2" w:rsidP="0059637E"/>
    <w:p w:rsidR="000722D2" w:rsidRDefault="000722D2" w:rsidP="0059637E"/>
    <w:p w:rsidR="000722D2" w:rsidRDefault="000722D2" w:rsidP="0059637E"/>
    <w:p w:rsidR="00C65A32" w:rsidRDefault="00C65A32" w:rsidP="0059637E"/>
    <w:p w:rsidR="00C65A32" w:rsidRDefault="00C65A32" w:rsidP="0059637E"/>
    <w:p w:rsidR="00C65A32" w:rsidRDefault="00C65A32" w:rsidP="0059637E"/>
    <w:p w:rsidR="00C65A32" w:rsidRDefault="00C65A32" w:rsidP="0059637E"/>
    <w:sectPr w:rsidR="00C65A32" w:rsidSect="004B0EA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E0" w:rsidRDefault="002D31E0" w:rsidP="008F056E">
      <w:r>
        <w:separator/>
      </w:r>
    </w:p>
  </w:endnote>
  <w:endnote w:type="continuationSeparator" w:id="0">
    <w:p w:rsidR="002D31E0" w:rsidRDefault="002D31E0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E371F5" w:rsidTr="00F03C3E">
      <w:tc>
        <w:tcPr>
          <w:tcW w:w="3261" w:type="dxa"/>
        </w:tcPr>
        <w:p w:rsidR="00E371F5" w:rsidRDefault="00E371F5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E371F5" w:rsidRDefault="00E371F5">
          <w:pPr>
            <w:pStyle w:val="Altbilgi"/>
          </w:pPr>
        </w:p>
      </w:tc>
      <w:tc>
        <w:tcPr>
          <w:tcW w:w="2268" w:type="dxa"/>
        </w:tcPr>
        <w:p w:rsidR="00E371F5" w:rsidRDefault="00E371F5">
          <w:pPr>
            <w:pStyle w:val="Altbilgi"/>
          </w:pPr>
        </w:p>
      </w:tc>
      <w:tc>
        <w:tcPr>
          <w:tcW w:w="3544" w:type="dxa"/>
          <w:gridSpan w:val="2"/>
        </w:tcPr>
        <w:p w:rsidR="00E371F5" w:rsidRDefault="00E371F5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F23A3E3" wp14:editId="155342CA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71F5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 xml:space="preserve">Kurupelit Kampüsü 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E371F5" w:rsidRPr="008F056E" w:rsidRDefault="00E371F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E0" w:rsidRDefault="002D31E0" w:rsidP="008F056E">
      <w:r>
        <w:separator/>
      </w:r>
    </w:p>
  </w:footnote>
  <w:footnote w:type="continuationSeparator" w:id="0">
    <w:p w:rsidR="002D31E0" w:rsidRDefault="002D31E0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85665"/>
      <w:docPartObj>
        <w:docPartGallery w:val="Page Numbers (Top of Page)"/>
        <w:docPartUnique/>
      </w:docPartObj>
    </w:sdtPr>
    <w:sdtEndPr/>
    <w:sdtContent>
      <w:p w:rsidR="00DA54D5" w:rsidRDefault="00DA54D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C8">
          <w:rPr>
            <w:noProof/>
          </w:rPr>
          <w:t>2</w:t>
        </w:r>
        <w:r>
          <w:fldChar w:fldCharType="end"/>
        </w:r>
      </w:p>
    </w:sdtContent>
  </w:sdt>
  <w:p w:rsidR="00E371F5" w:rsidRPr="008F056E" w:rsidRDefault="00E371F5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11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4612EA"/>
    <w:multiLevelType w:val="multilevel"/>
    <w:tmpl w:val="6F70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7B3D9F"/>
    <w:multiLevelType w:val="multilevel"/>
    <w:tmpl w:val="2DBE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AC0D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CD3858"/>
    <w:multiLevelType w:val="multilevel"/>
    <w:tmpl w:val="A31AB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858" w:hanging="432"/>
      </w:pPr>
    </w:lvl>
    <w:lvl w:ilvl="1">
      <w:start w:val="1"/>
      <w:numFmt w:val="decimal"/>
      <w:pStyle w:val="Balk2"/>
      <w:lvlText w:val="%1.%2"/>
      <w:lvlJc w:val="left"/>
      <w:pPr>
        <w:ind w:left="1002" w:hanging="576"/>
      </w:pPr>
    </w:lvl>
    <w:lvl w:ilvl="2">
      <w:start w:val="1"/>
      <w:numFmt w:val="decimal"/>
      <w:pStyle w:val="Balk3"/>
      <w:lvlText w:val="%1.%2.%3"/>
      <w:lvlJc w:val="left"/>
      <w:pPr>
        <w:ind w:left="1146" w:hanging="720"/>
      </w:pPr>
    </w:lvl>
    <w:lvl w:ilvl="3">
      <w:start w:val="1"/>
      <w:numFmt w:val="decimal"/>
      <w:pStyle w:val="Balk4"/>
      <w:lvlText w:val="%1.%2.%3.%4"/>
      <w:lvlJc w:val="left"/>
      <w:pPr>
        <w:ind w:left="1290" w:hanging="864"/>
      </w:pPr>
    </w:lvl>
    <w:lvl w:ilvl="4">
      <w:start w:val="1"/>
      <w:numFmt w:val="decimal"/>
      <w:pStyle w:val="Balk5"/>
      <w:lvlText w:val="%1.%2.%3.%4.%5"/>
      <w:lvlJc w:val="left"/>
      <w:pPr>
        <w:ind w:left="1434" w:hanging="1008"/>
      </w:pPr>
    </w:lvl>
    <w:lvl w:ilvl="5">
      <w:start w:val="1"/>
      <w:numFmt w:val="decimal"/>
      <w:pStyle w:val="Balk6"/>
      <w:lvlText w:val="%1.%2.%3.%4.%5.%6"/>
      <w:lvlJc w:val="left"/>
      <w:pPr>
        <w:ind w:left="1578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2010" w:hanging="1584"/>
      </w:pPr>
    </w:lvl>
  </w:abstractNum>
  <w:abstractNum w:abstractNumId="6" w15:restartNumberingAfterBreak="0">
    <w:nsid w:val="731546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C"/>
    <w:rsid w:val="00053CE1"/>
    <w:rsid w:val="000722D2"/>
    <w:rsid w:val="00166CA6"/>
    <w:rsid w:val="00203231"/>
    <w:rsid w:val="00253612"/>
    <w:rsid w:val="002D31E0"/>
    <w:rsid w:val="004B0EAC"/>
    <w:rsid w:val="004C0BF9"/>
    <w:rsid w:val="004F1064"/>
    <w:rsid w:val="004F119F"/>
    <w:rsid w:val="00583CCA"/>
    <w:rsid w:val="0059637E"/>
    <w:rsid w:val="006A5A67"/>
    <w:rsid w:val="006B5459"/>
    <w:rsid w:val="00744B69"/>
    <w:rsid w:val="007647C8"/>
    <w:rsid w:val="007C1125"/>
    <w:rsid w:val="00850AC7"/>
    <w:rsid w:val="008971AD"/>
    <w:rsid w:val="008E31E5"/>
    <w:rsid w:val="008F056E"/>
    <w:rsid w:val="009D3CE4"/>
    <w:rsid w:val="009E681D"/>
    <w:rsid w:val="00A71954"/>
    <w:rsid w:val="00BA03CA"/>
    <w:rsid w:val="00BA7B7A"/>
    <w:rsid w:val="00C65A32"/>
    <w:rsid w:val="00DA54D5"/>
    <w:rsid w:val="00DE582A"/>
    <w:rsid w:val="00E371F5"/>
    <w:rsid w:val="00F03C3E"/>
    <w:rsid w:val="00F421A6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7B669B1-7C36-4854-B405-F808A71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9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9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\Desktop\DersNotlari\BekirKaraogli_FizikI_II\OrtakDers_FizikI_II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559D5198E4200B7F61D4EF5861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F2D0F-3BA7-4B7F-8A2B-784F96EBE63D}"/>
      </w:docPartPr>
      <w:docPartBody>
        <w:p w:rsidR="00D868B0" w:rsidRDefault="00950054">
          <w:pPr>
            <w:pStyle w:val="2D7559D5198E4200B7F61D4EF5861CA5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54"/>
    <w:rsid w:val="003F5D04"/>
    <w:rsid w:val="004A2D73"/>
    <w:rsid w:val="006B555D"/>
    <w:rsid w:val="00950054"/>
    <w:rsid w:val="00D868B0"/>
    <w:rsid w:val="00F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2D7559D5198E4200B7F61D4EF5861CA5">
    <w:name w:val="2D7559D5198E4200B7F61D4EF5861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1A8E5-253F-46BD-AD47-0FB94DB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OrtakDers_FizikI_II_1.dotx</Template>
  <TotalTime>19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cp:lastPrinted>2016-04-01T08:51:00Z</cp:lastPrinted>
  <dcterms:created xsi:type="dcterms:W3CDTF">2020-01-14T12:59:00Z</dcterms:created>
  <dcterms:modified xsi:type="dcterms:W3CDTF">2020-01-14T14:10:00Z</dcterms:modified>
</cp:coreProperties>
</file>